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774"/>
        <w:gridCol w:w="3266"/>
        <w:gridCol w:w="90"/>
        <w:gridCol w:w="1350"/>
        <w:gridCol w:w="482"/>
        <w:gridCol w:w="611"/>
        <w:gridCol w:w="2507"/>
      </w:tblGrid>
      <w:tr w:rsidR="000E74DA" w:rsidRPr="0025255F" w:rsidTr="001E7559">
        <w:trPr>
          <w:trHeight w:val="432"/>
          <w:jc w:val="center"/>
        </w:trPr>
        <w:tc>
          <w:tcPr>
            <w:tcW w:w="5040" w:type="dxa"/>
            <w:gridSpan w:val="2"/>
            <w:vAlign w:val="center"/>
          </w:tcPr>
          <w:p w:rsidR="000E74DA" w:rsidRDefault="000E74DA" w:rsidP="000E74DA">
            <w:pPr>
              <w:pStyle w:val="Heading2"/>
              <w:tabs>
                <w:tab w:val="left" w:pos="5052"/>
              </w:tabs>
              <w:spacing w:before="0"/>
              <w:jc w:val="center"/>
              <w:rPr>
                <w:b/>
              </w:rPr>
            </w:pPr>
            <w:r w:rsidRPr="00AA7B1B">
              <w:rPr>
                <w:b/>
              </w:rPr>
              <w:t xml:space="preserve">Northeast Texas Community </w:t>
            </w:r>
          </w:p>
          <w:p w:rsidR="000E74DA" w:rsidRPr="00AA7B1B" w:rsidRDefault="000E74DA" w:rsidP="000E74DA">
            <w:pPr>
              <w:pStyle w:val="Heading2"/>
              <w:tabs>
                <w:tab w:val="left" w:pos="5052"/>
              </w:tabs>
              <w:spacing w:before="0"/>
              <w:jc w:val="center"/>
              <w:rPr>
                <w:b/>
              </w:rPr>
            </w:pPr>
            <w:r w:rsidRPr="00AA7B1B">
              <w:rPr>
                <w:b/>
              </w:rPr>
              <w:t>College</w:t>
            </w:r>
          </w:p>
        </w:tc>
        <w:tc>
          <w:tcPr>
            <w:tcW w:w="5040" w:type="dxa"/>
            <w:gridSpan w:val="5"/>
            <w:vAlign w:val="center"/>
          </w:tcPr>
          <w:p w:rsidR="000E74DA" w:rsidRPr="00AA7B1B" w:rsidRDefault="000E74DA" w:rsidP="000E74DA">
            <w:pPr>
              <w:pStyle w:val="Heading2"/>
              <w:tabs>
                <w:tab w:val="left" w:pos="5052"/>
              </w:tabs>
              <w:spacing w:before="0"/>
              <w:jc w:val="center"/>
              <w:rPr>
                <w:b/>
              </w:rPr>
            </w:pPr>
            <w:r w:rsidRPr="00AA7B1B">
              <w:rPr>
                <w:b/>
              </w:rPr>
              <w:t>Di</w:t>
            </w:r>
            <w:r>
              <w:rPr>
                <w:b/>
              </w:rPr>
              <w:t xml:space="preserve">vision of Student and Outreach </w:t>
            </w:r>
            <w:r w:rsidRPr="00AA7B1B">
              <w:rPr>
                <w:b/>
              </w:rPr>
              <w:t>Services</w:t>
            </w:r>
          </w:p>
        </w:tc>
      </w:tr>
      <w:tr w:rsidR="00C554B1" w:rsidRPr="0025255F" w:rsidTr="00A62AF6">
        <w:trPr>
          <w:trHeight w:val="459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54B1" w:rsidRPr="00F90FA4" w:rsidRDefault="00F90FA4" w:rsidP="00F90FA4">
            <w:pPr>
              <w:jc w:val="center"/>
              <w:rPr>
                <w:b/>
                <w:sz w:val="32"/>
                <w:szCs w:val="32"/>
              </w:rPr>
            </w:pPr>
            <w:r w:rsidRPr="009D3B62">
              <w:rPr>
                <w:b/>
                <w:sz w:val="32"/>
                <w:szCs w:val="32"/>
              </w:rPr>
              <w:t>Student Complaint Report Form</w:t>
            </w:r>
          </w:p>
        </w:tc>
      </w:tr>
      <w:tr w:rsidR="00AA7B1B" w:rsidRPr="0025255F" w:rsidTr="00AA7B1B">
        <w:trPr>
          <w:trHeight w:val="432"/>
          <w:jc w:val="center"/>
        </w:trPr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1B" w:rsidRPr="0025255F" w:rsidRDefault="00314CA0" w:rsidP="0061301F">
            <w:pPr>
              <w:pStyle w:val="body"/>
            </w:pPr>
            <w:r>
              <w:t xml:space="preserve">Complainant’s </w:t>
            </w:r>
            <w:r w:rsidR="00AA7B1B" w:rsidRPr="0025255F">
              <w:t xml:space="preserve"> Name:</w:t>
            </w:r>
            <w:r w:rsidR="00AA7B1B">
              <w:t xml:space="preserve"> </w:t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  <w:r w:rsidR="00AA7B1B">
              <w:softHyphen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1B" w:rsidRPr="0025255F" w:rsidRDefault="00AA7B1B" w:rsidP="0061301F">
            <w:pPr>
              <w:pStyle w:val="body"/>
            </w:pPr>
            <w:r w:rsidRPr="0025255F">
              <w:t>ID#</w:t>
            </w:r>
            <w:r>
              <w:t>:</w:t>
            </w:r>
          </w:p>
        </w:tc>
      </w:tr>
      <w:tr w:rsidR="00A62AF6" w:rsidRPr="0025255F" w:rsidTr="00ED6511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2AF6" w:rsidRPr="0025255F" w:rsidRDefault="00A62AF6" w:rsidP="0061301F">
            <w:pPr>
              <w:pStyle w:val="body"/>
            </w:pPr>
            <w:r>
              <w:t>Address (City, State, and Zip Code):</w:t>
            </w:r>
          </w:p>
        </w:tc>
      </w:tr>
      <w:tr w:rsidR="00A62AF6" w:rsidRPr="0025255F" w:rsidTr="00ED6511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2AF6" w:rsidRDefault="00A62AF6" w:rsidP="00A62AF6">
            <w:pPr>
              <w:pStyle w:val="body"/>
            </w:pPr>
            <w:r>
              <w:t xml:space="preserve">Home Phone:                                                    Cell Phone:   </w:t>
            </w:r>
          </w:p>
        </w:tc>
      </w:tr>
      <w:tr w:rsidR="00AA7B1B" w:rsidRPr="0025255F" w:rsidTr="00AA7B1B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B1B" w:rsidRPr="0025255F" w:rsidRDefault="00AA7B1B" w:rsidP="0061301F">
            <w:pPr>
              <w:pStyle w:val="body"/>
            </w:pPr>
            <w:r>
              <w:t>Major Field of Study</w:t>
            </w:r>
            <w:r w:rsidR="00314CA0">
              <w:t xml:space="preserve"> (Optional)</w:t>
            </w:r>
            <w:r>
              <w:t>:</w:t>
            </w:r>
          </w:p>
        </w:tc>
      </w:tr>
      <w:tr w:rsidR="00326AFD" w:rsidRPr="0025255F" w:rsidTr="00AA7B1B">
        <w:trPr>
          <w:trHeight w:val="70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bottom w:val="single" w:sz="2" w:space="0" w:color="999999"/>
            </w:tcBorders>
            <w:vAlign w:val="bottom"/>
          </w:tcPr>
          <w:p w:rsidR="00326AFD" w:rsidRPr="0025255F" w:rsidRDefault="00326AFD" w:rsidP="00A62AF6">
            <w:pPr>
              <w:pStyle w:val="body"/>
              <w:spacing w:before="0"/>
            </w:pPr>
          </w:p>
        </w:tc>
      </w:tr>
      <w:tr w:rsidR="00C554B1" w:rsidRPr="0025255F" w:rsidTr="00AA7B1B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BFBFBF" w:themeFill="background1" w:themeFillShade="BF"/>
            <w:vAlign w:val="center"/>
          </w:tcPr>
          <w:p w:rsidR="00C554B1" w:rsidRPr="0025255F" w:rsidRDefault="00F90FA4" w:rsidP="00A62AF6">
            <w:pPr>
              <w:pStyle w:val="Heading3"/>
              <w:spacing w:before="0"/>
            </w:pPr>
            <w:r>
              <w:t>Complaint:</w:t>
            </w:r>
          </w:p>
        </w:tc>
      </w:tr>
      <w:tr w:rsidR="00A62AF6" w:rsidRPr="0025255F" w:rsidTr="001401DD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62AF6" w:rsidRPr="0025255F" w:rsidRDefault="00A62AF6" w:rsidP="0061301F">
            <w:pPr>
              <w:pStyle w:val="body"/>
            </w:pPr>
            <w:r>
              <w:t>Person(s) Involved:</w:t>
            </w:r>
          </w:p>
        </w:tc>
      </w:tr>
      <w:tr w:rsidR="00AA7B1B" w:rsidRPr="0025255F" w:rsidTr="001E7559">
        <w:trPr>
          <w:trHeight w:val="432"/>
          <w:jc w:val="center"/>
        </w:trPr>
        <w:tc>
          <w:tcPr>
            <w:tcW w:w="513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7B1B" w:rsidRPr="0025255F" w:rsidRDefault="00AA7B1B" w:rsidP="001E7559">
            <w:pPr>
              <w:pStyle w:val="body"/>
            </w:pPr>
            <w:r w:rsidRPr="0025255F">
              <w:t>Date</w:t>
            </w:r>
            <w:r w:rsidR="00A62AF6">
              <w:t xml:space="preserve"> of Incident</w:t>
            </w:r>
            <w:r>
              <w:t>:</w:t>
            </w:r>
            <w:r w:rsidR="00182E40">
              <w:t xml:space="preserve">                                              </w:t>
            </w:r>
          </w:p>
        </w:tc>
        <w:tc>
          <w:tcPr>
            <w:tcW w:w="495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7B1B" w:rsidRPr="0025255F" w:rsidRDefault="001E7559" w:rsidP="0061301F">
            <w:pPr>
              <w:pStyle w:val="body"/>
            </w:pPr>
            <w:r>
              <w:t xml:space="preserve">Specific </w:t>
            </w:r>
            <w:r w:rsidR="00AA7B1B" w:rsidRPr="0025255F">
              <w:t>Time</w:t>
            </w:r>
            <w:r>
              <w:t xml:space="preserve"> or Time Period</w:t>
            </w:r>
            <w:r w:rsidR="00AA7B1B">
              <w:t>:</w:t>
            </w:r>
          </w:p>
        </w:tc>
      </w:tr>
      <w:tr w:rsidR="00AA7B1B" w:rsidRPr="0025255F" w:rsidTr="001E7559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7B1B" w:rsidRPr="0025255F" w:rsidRDefault="001E7559" w:rsidP="0061301F">
            <w:pPr>
              <w:pStyle w:val="body"/>
            </w:pPr>
            <w:r>
              <w:t xml:space="preserve">Specific </w:t>
            </w:r>
            <w:r w:rsidR="00AA7B1B" w:rsidRPr="0025255F">
              <w:t>Location</w:t>
            </w:r>
            <w:r w:rsidR="00AA7B1B">
              <w:t>:</w:t>
            </w:r>
            <w:r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>
              <w:fldChar w:fldCharType="end"/>
            </w:r>
            <w:bookmarkEnd w:id="0"/>
            <w:r w:rsidR="00AC709F">
              <w:t xml:space="preserve">Dorm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>
              <w:fldChar w:fldCharType="end"/>
            </w:r>
            <w:bookmarkEnd w:id="1"/>
            <w:r>
              <w:t>SUB</w:t>
            </w:r>
            <w:r w:rsidR="00AC709F">
              <w:t xml:space="preserve">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>
              <w:fldChar w:fldCharType="end"/>
            </w:r>
            <w:bookmarkEnd w:id="2"/>
            <w:r>
              <w:t>Classroom</w:t>
            </w:r>
            <w:r w:rsidR="00AC709F">
              <w:t xml:space="preserve">   </w:t>
            </w:r>
            <w:r w:rsidR="00AC709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AC709F">
              <w:instrText xml:space="preserve"> FORMCHECKBOX </w:instrText>
            </w:r>
            <w:r w:rsidR="00AC709F">
              <w:fldChar w:fldCharType="end"/>
            </w:r>
            <w:bookmarkEnd w:id="3"/>
            <w:r w:rsidR="00AC709F">
              <w:t xml:space="preserve">Parking Lot   </w:t>
            </w:r>
            <w:r w:rsidR="00AC709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AC709F">
              <w:instrText xml:space="preserve"> FORMCHECKBOX </w:instrText>
            </w:r>
            <w:r w:rsidR="00AC709F">
              <w:fldChar w:fldCharType="end"/>
            </w:r>
            <w:bookmarkEnd w:id="4"/>
            <w:r w:rsidR="00AC709F">
              <w:t>Other (Specify):</w:t>
            </w:r>
          </w:p>
        </w:tc>
      </w:tr>
      <w:tr w:rsidR="001E7559" w:rsidRPr="0025255F" w:rsidTr="001E7559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E7559" w:rsidRDefault="001E7559" w:rsidP="001E7559">
            <w:pPr>
              <w:pStyle w:val="body"/>
            </w:pPr>
            <w:r>
              <w:t xml:space="preserve">Type of Contact (If Applicable) 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>
              <w:fldChar w:fldCharType="end"/>
            </w:r>
            <w:bookmarkEnd w:id="5"/>
            <w:r w:rsidR="00A62AF6">
              <w:t xml:space="preserve"> Face-to-Face   </w:t>
            </w:r>
            <w:r w:rsidR="00A62A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AF6">
              <w:instrText xml:space="preserve"> FORMCHECKBOX </w:instrText>
            </w:r>
            <w:r w:rsidR="00A62AF6">
              <w:fldChar w:fldCharType="end"/>
            </w:r>
            <w:r w:rsidR="00A62AF6">
              <w:t xml:space="preserve">Email   </w:t>
            </w:r>
            <w:r>
              <w:t xml:space="preserve"> </w:t>
            </w:r>
            <w:bookmarkStart w:id="6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Social Networking (e.g., Facebook, Twitter)</w:t>
            </w:r>
          </w:p>
          <w:p w:rsidR="001E7559" w:rsidRPr="0025255F" w:rsidRDefault="001E7559" w:rsidP="001E7559">
            <w:pPr>
              <w:pStyle w:val="body"/>
            </w:pPr>
            <w:r>
              <w:t xml:space="preserve">                                       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>
              <w:fldChar w:fldCharType="end"/>
            </w:r>
            <w:bookmarkEnd w:id="7"/>
            <w:r>
              <w:t>Text messaging/Cell Phone</w:t>
            </w:r>
          </w:p>
        </w:tc>
      </w:tr>
      <w:tr w:rsidR="00C554B1" w:rsidRPr="0025255F" w:rsidTr="001726E5">
        <w:trPr>
          <w:trHeight w:val="229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BFBFBF" w:themeFill="background1" w:themeFillShade="BF"/>
            <w:vAlign w:val="center"/>
          </w:tcPr>
          <w:p w:rsidR="00C554B1" w:rsidRPr="0025255F" w:rsidRDefault="0063730A" w:rsidP="00A923ED">
            <w:pPr>
              <w:pStyle w:val="Heading3"/>
            </w:pPr>
            <w:r w:rsidRPr="0025255F">
              <w:t>DESCRIPTION (</w:t>
            </w:r>
            <w:r w:rsidR="00FE6894">
              <w:t>Nature of</w:t>
            </w:r>
            <w:r w:rsidR="008975F1">
              <w:t xml:space="preserve"> COMPLAINT/</w:t>
            </w:r>
            <w:r w:rsidR="00FE6894">
              <w:t xml:space="preserve"> Incident</w:t>
            </w:r>
            <w:r>
              <w:t>)</w:t>
            </w:r>
            <w:r w:rsidRPr="008F4841">
              <w:rPr>
                <w:sz w:val="16"/>
                <w:szCs w:val="16"/>
              </w:rPr>
              <w:t xml:space="preserve"> (</w:t>
            </w:r>
            <w:r w:rsidR="008F4841" w:rsidRPr="008F4841">
              <w:rPr>
                <w:sz w:val="16"/>
                <w:szCs w:val="16"/>
              </w:rPr>
              <w:t>to be completed by complainant)</w:t>
            </w:r>
            <w:r w:rsidR="008F4841">
              <w:t xml:space="preserve"> </w:t>
            </w:r>
          </w:p>
        </w:tc>
      </w:tr>
      <w:tr w:rsidR="00C554B1" w:rsidRPr="0025255F" w:rsidTr="00EC43BC">
        <w:trPr>
          <w:trHeight w:val="2812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585A8B" w:rsidRPr="005709CC" w:rsidRDefault="005709CC" w:rsidP="005709C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5709C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63730A" w:rsidRPr="005709CC">
              <w:rPr>
                <w:rFonts w:ascii="Times New Roman" w:hAnsi="Times New Roman"/>
                <w:i/>
                <w:sz w:val="16"/>
                <w:szCs w:val="16"/>
              </w:rPr>
              <w:t>Describe actions</w:t>
            </w:r>
            <w:r w:rsidRPr="005709CC">
              <w:rPr>
                <w:rFonts w:ascii="Times New Roman" w:hAnsi="Times New Roman"/>
                <w:i/>
                <w:sz w:val="16"/>
                <w:szCs w:val="16"/>
              </w:rPr>
              <w:t>, behavior</w:t>
            </w:r>
            <w:r w:rsidR="0063730A" w:rsidRPr="005709CC">
              <w:rPr>
                <w:rFonts w:ascii="Times New Roman" w:hAnsi="Times New Roman"/>
                <w:i/>
                <w:sz w:val="16"/>
                <w:szCs w:val="16"/>
              </w:rPr>
              <w:t>, impact</w:t>
            </w:r>
            <w:r w:rsidRPr="005709CC">
              <w:rPr>
                <w:rFonts w:ascii="Times New Roman" w:hAnsi="Times New Roman"/>
                <w:i/>
                <w:sz w:val="16"/>
                <w:szCs w:val="16"/>
              </w:rPr>
              <w:t>(s) of actions or behavior</w:t>
            </w:r>
            <w:r w:rsidR="0063730A" w:rsidRPr="005709CC">
              <w:rPr>
                <w:rFonts w:ascii="Times New Roman" w:hAnsi="Times New Roman"/>
                <w:i/>
                <w:sz w:val="16"/>
                <w:szCs w:val="16"/>
              </w:rPr>
              <w:t>, responses</w:t>
            </w:r>
            <w:r w:rsidRPr="005709CC">
              <w:rPr>
                <w:rFonts w:ascii="Times New Roman" w:hAnsi="Times New Roman"/>
                <w:i/>
                <w:sz w:val="16"/>
                <w:szCs w:val="16"/>
              </w:rPr>
              <w:t xml:space="preserve">, including language </w:t>
            </w:r>
            <w:r w:rsidR="0063730A" w:rsidRPr="005709CC">
              <w:rPr>
                <w:rFonts w:ascii="Times New Roman" w:hAnsi="Times New Roman"/>
                <w:i/>
                <w:sz w:val="16"/>
                <w:szCs w:val="16"/>
              </w:rPr>
              <w:t>used immediately before and</w:t>
            </w:r>
            <w:r w:rsidRPr="005709CC">
              <w:rPr>
                <w:rFonts w:ascii="Times New Roman" w:hAnsi="Times New Roman"/>
                <w:i/>
                <w:sz w:val="16"/>
                <w:szCs w:val="16"/>
              </w:rPr>
              <w:t>/or after the incident, and relevant facts.)  For additional space</w:t>
            </w:r>
            <w:r w:rsidR="0063730A" w:rsidRPr="005709CC">
              <w:rPr>
                <w:rFonts w:ascii="Times New Roman" w:hAnsi="Times New Roman"/>
                <w:i/>
                <w:sz w:val="16"/>
                <w:szCs w:val="16"/>
              </w:rPr>
              <w:t>, write</w:t>
            </w:r>
            <w:r w:rsidRPr="005709CC">
              <w:rPr>
                <w:rFonts w:ascii="Times New Roman" w:hAnsi="Times New Roman"/>
                <w:i/>
                <w:sz w:val="16"/>
                <w:szCs w:val="16"/>
              </w:rPr>
              <w:t xml:space="preserve"> on the backside of this form.  </w:t>
            </w:r>
          </w:p>
          <w:p w:rsidR="001E7559" w:rsidRDefault="001E7559" w:rsidP="00585A8B">
            <w:pPr>
              <w:pStyle w:val="body"/>
            </w:pPr>
          </w:p>
          <w:p w:rsidR="001E7559" w:rsidRDefault="001E7559" w:rsidP="00585A8B">
            <w:pPr>
              <w:pStyle w:val="body"/>
            </w:pPr>
          </w:p>
          <w:p w:rsidR="001E7559" w:rsidRDefault="001E7559" w:rsidP="00585A8B">
            <w:pPr>
              <w:pStyle w:val="body"/>
            </w:pPr>
          </w:p>
          <w:p w:rsidR="001E7559" w:rsidRDefault="001E7559" w:rsidP="00585A8B">
            <w:pPr>
              <w:pStyle w:val="body"/>
            </w:pPr>
          </w:p>
          <w:p w:rsidR="001E7559" w:rsidRDefault="001E7559" w:rsidP="00585A8B">
            <w:pPr>
              <w:pStyle w:val="body"/>
            </w:pPr>
          </w:p>
          <w:p w:rsidR="001E7559" w:rsidRDefault="001E7559" w:rsidP="00585A8B">
            <w:pPr>
              <w:pStyle w:val="body"/>
            </w:pPr>
          </w:p>
          <w:p w:rsidR="001E7559" w:rsidRDefault="001E7559" w:rsidP="00585A8B">
            <w:pPr>
              <w:pStyle w:val="body"/>
            </w:pPr>
          </w:p>
          <w:p w:rsidR="001E7559" w:rsidRDefault="001E7559" w:rsidP="00585A8B">
            <w:pPr>
              <w:pStyle w:val="body"/>
            </w:pPr>
          </w:p>
          <w:p w:rsidR="001E7559" w:rsidRPr="0025255F" w:rsidRDefault="001E7559" w:rsidP="00585A8B">
            <w:pPr>
              <w:pStyle w:val="body"/>
            </w:pPr>
          </w:p>
        </w:tc>
      </w:tr>
      <w:tr w:rsidR="00B744EE" w:rsidRPr="0025255F" w:rsidTr="001726E5">
        <w:trPr>
          <w:trHeight w:val="229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BFBFBF" w:themeFill="background1" w:themeFillShade="BF"/>
            <w:vAlign w:val="center"/>
          </w:tcPr>
          <w:p w:rsidR="00B744EE" w:rsidRPr="0025255F" w:rsidRDefault="00F90FA4" w:rsidP="00A923ED">
            <w:pPr>
              <w:pStyle w:val="Heading3"/>
            </w:pPr>
            <w:r>
              <w:t>Intervention</w:t>
            </w:r>
            <w:r w:rsidR="00FE6894">
              <w:t>/Action taken</w:t>
            </w:r>
            <w:r w:rsidR="008F4841">
              <w:t xml:space="preserve"> </w:t>
            </w:r>
            <w:r w:rsidR="008F4841" w:rsidRPr="008F4841">
              <w:rPr>
                <w:sz w:val="16"/>
                <w:szCs w:val="16"/>
              </w:rPr>
              <w:t>(To be completed by college personnel)</w:t>
            </w:r>
          </w:p>
        </w:tc>
      </w:tr>
      <w:tr w:rsidR="00B744EE" w:rsidRPr="0025255F" w:rsidTr="00EC43BC">
        <w:trPr>
          <w:trHeight w:val="1057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Pr="0025255F" w:rsidRDefault="0025255F" w:rsidP="00585A8B">
            <w:pPr>
              <w:pStyle w:val="body"/>
            </w:pPr>
          </w:p>
        </w:tc>
      </w:tr>
      <w:tr w:rsidR="00326AFD" w:rsidRPr="0025255F" w:rsidTr="001726E5">
        <w:trPr>
          <w:trHeight w:val="256"/>
          <w:jc w:val="center"/>
        </w:trPr>
        <w:tc>
          <w:tcPr>
            <w:tcW w:w="10080" w:type="dxa"/>
            <w:gridSpan w:val="7"/>
            <w:tcBorders>
              <w:top w:val="single" w:sz="2" w:space="0" w:color="999999"/>
            </w:tcBorders>
            <w:shd w:val="clear" w:color="auto" w:fill="BFBFBF" w:themeFill="background1" w:themeFillShade="BF"/>
          </w:tcPr>
          <w:p w:rsidR="00326AFD" w:rsidRPr="0025255F" w:rsidRDefault="001726E5" w:rsidP="001726E5">
            <w:pPr>
              <w:pStyle w:val="Heading3"/>
            </w:pPr>
            <w:r>
              <w:t>SIGNATURES</w:t>
            </w:r>
          </w:p>
        </w:tc>
      </w:tr>
      <w:tr w:rsidR="00F90FA4" w:rsidRPr="0025255F" w:rsidTr="00301DEB">
        <w:trPr>
          <w:trHeight w:val="432"/>
          <w:jc w:val="center"/>
        </w:trPr>
        <w:tc>
          <w:tcPr>
            <w:tcW w:w="1774" w:type="dxa"/>
            <w:vAlign w:val="bottom"/>
          </w:tcPr>
          <w:p w:rsidR="00C554B1" w:rsidRPr="0025255F" w:rsidRDefault="000F2490" w:rsidP="00326AFD">
            <w:pPr>
              <w:pStyle w:val="body"/>
            </w:pPr>
            <w:r>
              <w:t>Complainant</w:t>
            </w:r>
          </w:p>
        </w:tc>
        <w:tc>
          <w:tcPr>
            <w:tcW w:w="4706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1093" w:type="dxa"/>
            <w:gridSpan w:val="2"/>
            <w:vAlign w:val="bottom"/>
          </w:tcPr>
          <w:p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507" w:type="dxa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  <w:tr w:rsidR="00F90FA4" w:rsidRPr="0025255F" w:rsidTr="00301DEB">
        <w:trPr>
          <w:trHeight w:val="432"/>
          <w:jc w:val="center"/>
        </w:trPr>
        <w:tc>
          <w:tcPr>
            <w:tcW w:w="1774" w:type="dxa"/>
            <w:vAlign w:val="bottom"/>
          </w:tcPr>
          <w:p w:rsidR="00C554B1" w:rsidRPr="0025255F" w:rsidRDefault="00F90FA4" w:rsidP="00326AFD">
            <w:pPr>
              <w:pStyle w:val="body"/>
            </w:pPr>
            <w:r>
              <w:t>Instructor/Staff (If Applicable)</w:t>
            </w:r>
          </w:p>
        </w:tc>
        <w:tc>
          <w:tcPr>
            <w:tcW w:w="4706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1093" w:type="dxa"/>
            <w:gridSpan w:val="2"/>
            <w:vAlign w:val="bottom"/>
          </w:tcPr>
          <w:p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507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  <w:tr w:rsidR="00F90FA4" w:rsidRPr="0025255F" w:rsidTr="00301DEB">
        <w:trPr>
          <w:trHeight w:val="432"/>
          <w:jc w:val="center"/>
        </w:trPr>
        <w:tc>
          <w:tcPr>
            <w:tcW w:w="1774" w:type="dxa"/>
            <w:vAlign w:val="bottom"/>
          </w:tcPr>
          <w:p w:rsidR="00C554B1" w:rsidRPr="0025255F" w:rsidRDefault="00F90FA4" w:rsidP="00326AFD">
            <w:pPr>
              <w:pStyle w:val="body"/>
            </w:pPr>
            <w:r>
              <w:t>Vice President</w:t>
            </w:r>
          </w:p>
        </w:tc>
        <w:tc>
          <w:tcPr>
            <w:tcW w:w="4706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  <w:tc>
          <w:tcPr>
            <w:tcW w:w="1093" w:type="dxa"/>
            <w:gridSpan w:val="2"/>
            <w:vAlign w:val="bottom"/>
          </w:tcPr>
          <w:p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507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C554B1" w:rsidRPr="0025255F" w:rsidRDefault="00C554B1" w:rsidP="006D1E89">
            <w:pPr>
              <w:pStyle w:val="body"/>
            </w:pPr>
          </w:p>
        </w:tc>
      </w:tr>
    </w:tbl>
    <w:p w:rsidR="00BC0B53" w:rsidRDefault="00BC0B53" w:rsidP="00C554B1"/>
    <w:p w:rsidR="00EC43BC" w:rsidRDefault="00B11C0A" w:rsidP="00C554B1">
      <w:pPr>
        <w:rPr>
          <w:b/>
        </w:rPr>
      </w:pPr>
      <w:r>
        <w:rPr>
          <w:b/>
        </w:rPr>
        <w:t>Submit a copy of this</w:t>
      </w:r>
      <w:r w:rsidRPr="00B11C0A">
        <w:rPr>
          <w:b/>
        </w:rPr>
        <w:t xml:space="preserve"> form to the </w:t>
      </w:r>
      <w:r w:rsidRPr="00B11C0A">
        <w:rPr>
          <w:b/>
          <w:u w:val="single"/>
        </w:rPr>
        <w:t>Office of the Vice President for Student and Outreach Services</w:t>
      </w:r>
      <w:r w:rsidRPr="00B11C0A">
        <w:rPr>
          <w:b/>
        </w:rPr>
        <w:t xml:space="preserve"> within seven days after the filing of the complaint.</w:t>
      </w:r>
      <w:r w:rsidR="00DB2615">
        <w:rPr>
          <w:b/>
        </w:rPr>
        <w:t xml:space="preserve"> Attach any additional documentation and/or evidence to</w:t>
      </w:r>
      <w:r w:rsidR="006976D3">
        <w:rPr>
          <w:b/>
        </w:rPr>
        <w:t xml:space="preserve"> further</w:t>
      </w:r>
      <w:r w:rsidR="00DB2615">
        <w:rPr>
          <w:b/>
        </w:rPr>
        <w:t xml:space="preserve"> </w:t>
      </w:r>
      <w:r w:rsidR="006976D3">
        <w:rPr>
          <w:b/>
        </w:rPr>
        <w:t>confirm the</w:t>
      </w:r>
      <w:r w:rsidR="00EC43BC">
        <w:rPr>
          <w:b/>
        </w:rPr>
        <w:t xml:space="preserve"> complaint. </w:t>
      </w:r>
    </w:p>
    <w:p w:rsidR="00EC43BC" w:rsidRDefault="00EC43BC" w:rsidP="00C554B1">
      <w:pPr>
        <w:rPr>
          <w:b/>
        </w:rPr>
      </w:pPr>
    </w:p>
    <w:p w:rsidR="002439BC" w:rsidRDefault="002439BC">
      <w:pPr>
        <w:rPr>
          <w:b/>
        </w:rPr>
      </w:pPr>
      <w:r>
        <w:rPr>
          <w:b/>
        </w:rPr>
        <w:t>If necessary, t</w:t>
      </w:r>
      <w:r w:rsidR="00EC43BC">
        <w:rPr>
          <w:b/>
        </w:rPr>
        <w:t>he Student Complaint Resolution Chart can be reviewed under the Info Center tab located on myEagle Portal</w:t>
      </w:r>
      <w:r>
        <w:rPr>
          <w:b/>
        </w:rPr>
        <w:t>.</w:t>
      </w:r>
      <w:r w:rsidR="00EC43BC">
        <w:rPr>
          <w:b/>
        </w:rPr>
        <w:t xml:space="preserve"> </w:t>
      </w:r>
      <w:bookmarkStart w:id="8" w:name="_GoBack"/>
      <w:bookmarkEnd w:id="8"/>
    </w:p>
    <w:sectPr w:rsidR="002439BC" w:rsidSect="0090165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A3" w:rsidRDefault="004916A3">
      <w:r>
        <w:separator/>
      </w:r>
    </w:p>
  </w:endnote>
  <w:endnote w:type="continuationSeparator" w:id="0">
    <w:p w:rsidR="004916A3" w:rsidRDefault="0049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0A" w:rsidRDefault="004916A3" w:rsidP="00B11C0A">
    <w:pPr>
      <w:pStyle w:val="Footer"/>
      <w:rPr>
        <w:color w:val="000000" w:themeColor="text1"/>
        <w:sz w:val="24"/>
      </w:rPr>
    </w:pPr>
    <w:sdt>
      <w:sdtPr>
        <w:rPr>
          <w:color w:val="000000" w:themeColor="text1"/>
          <w:sz w:val="24"/>
        </w:rPr>
        <w:alias w:val="Author"/>
        <w:id w:val="-611279768"/>
        <w:placeholder>
          <w:docPart w:val="F82545527BEC4126AC7495E60423AD9A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01651">
          <w:t>[Type the author name]</w:t>
        </w:r>
      </w:sdtContent>
    </w:sdt>
  </w:p>
  <w:p w:rsidR="00B11C0A" w:rsidRDefault="00B11C0A">
    <w:pPr>
      <w:pStyle w:val="Footer"/>
    </w:pPr>
  </w:p>
  <w:p w:rsidR="00B11C0A" w:rsidRDefault="002439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C0A" w:rsidRDefault="00B11C0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CSt1RyPgIAAHo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B11C0A" w:rsidRDefault="00B11C0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="00B11C0A">
      <w:t>Date Received</w:t>
    </w:r>
    <w:r w:rsidR="0063730A">
      <w:t>: _</w:t>
    </w:r>
    <w:r w:rsidR="00B11C0A">
      <w:t>_____________________________</w:t>
    </w:r>
  </w:p>
  <w:p w:rsidR="00B11C0A" w:rsidRDefault="00B11C0A">
    <w:pPr>
      <w:pStyle w:val="Footer"/>
    </w:pPr>
  </w:p>
  <w:p w:rsidR="00B11C0A" w:rsidRDefault="00B11C0A">
    <w:pPr>
      <w:pStyle w:val="Footer"/>
    </w:pPr>
    <w:r>
      <w:t>By</w:t>
    </w:r>
    <w:r w:rsidR="0063730A">
      <w:t>: _</w:t>
    </w:r>
    <w:r>
      <w:t>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A3" w:rsidRDefault="004916A3">
      <w:r>
        <w:separator/>
      </w:r>
    </w:p>
  </w:footnote>
  <w:footnote w:type="continuationSeparator" w:id="0">
    <w:p w:rsidR="004916A3" w:rsidRDefault="0049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8B"/>
    <w:rsid w:val="00050024"/>
    <w:rsid w:val="000C6005"/>
    <w:rsid w:val="000E74DA"/>
    <w:rsid w:val="000E7D5D"/>
    <w:rsid w:val="000F2490"/>
    <w:rsid w:val="001726E5"/>
    <w:rsid w:val="00182E40"/>
    <w:rsid w:val="001946B5"/>
    <w:rsid w:val="001A5383"/>
    <w:rsid w:val="001E7559"/>
    <w:rsid w:val="001F20E4"/>
    <w:rsid w:val="002439BC"/>
    <w:rsid w:val="0025255F"/>
    <w:rsid w:val="00301DEB"/>
    <w:rsid w:val="00314CA0"/>
    <w:rsid w:val="00326AFD"/>
    <w:rsid w:val="00330528"/>
    <w:rsid w:val="00334658"/>
    <w:rsid w:val="00395A6D"/>
    <w:rsid w:val="0047755D"/>
    <w:rsid w:val="004916A3"/>
    <w:rsid w:val="004E50C2"/>
    <w:rsid w:val="004F12AA"/>
    <w:rsid w:val="00513C1E"/>
    <w:rsid w:val="005709CC"/>
    <w:rsid w:val="0058377A"/>
    <w:rsid w:val="00585A8B"/>
    <w:rsid w:val="0061301F"/>
    <w:rsid w:val="0063730A"/>
    <w:rsid w:val="006976D3"/>
    <w:rsid w:val="006C245C"/>
    <w:rsid w:val="006D1E89"/>
    <w:rsid w:val="006D7382"/>
    <w:rsid w:val="00711A01"/>
    <w:rsid w:val="00721A66"/>
    <w:rsid w:val="00883A91"/>
    <w:rsid w:val="008975F1"/>
    <w:rsid w:val="008E6126"/>
    <w:rsid w:val="008F4841"/>
    <w:rsid w:val="00901651"/>
    <w:rsid w:val="00903F75"/>
    <w:rsid w:val="00924417"/>
    <w:rsid w:val="009375D6"/>
    <w:rsid w:val="009A2B8C"/>
    <w:rsid w:val="009B127E"/>
    <w:rsid w:val="00A3410C"/>
    <w:rsid w:val="00A46A22"/>
    <w:rsid w:val="00A61899"/>
    <w:rsid w:val="00A62AF6"/>
    <w:rsid w:val="00A923ED"/>
    <w:rsid w:val="00AA7B1B"/>
    <w:rsid w:val="00AC709F"/>
    <w:rsid w:val="00B11C0A"/>
    <w:rsid w:val="00B14DDC"/>
    <w:rsid w:val="00B65F36"/>
    <w:rsid w:val="00B744EE"/>
    <w:rsid w:val="00BC0B53"/>
    <w:rsid w:val="00BE51F1"/>
    <w:rsid w:val="00C071F5"/>
    <w:rsid w:val="00C126A0"/>
    <w:rsid w:val="00C46015"/>
    <w:rsid w:val="00C554B1"/>
    <w:rsid w:val="00C71169"/>
    <w:rsid w:val="00CB46A6"/>
    <w:rsid w:val="00CC24E8"/>
    <w:rsid w:val="00D4648B"/>
    <w:rsid w:val="00D51134"/>
    <w:rsid w:val="00D86CB2"/>
    <w:rsid w:val="00D86D7C"/>
    <w:rsid w:val="00DB2615"/>
    <w:rsid w:val="00DD7B40"/>
    <w:rsid w:val="00E40315"/>
    <w:rsid w:val="00E76D81"/>
    <w:rsid w:val="00EC43BC"/>
    <w:rsid w:val="00ED3847"/>
    <w:rsid w:val="00EF0196"/>
    <w:rsid w:val="00F90FA4"/>
    <w:rsid w:val="00FA6984"/>
    <w:rsid w:val="00FB0825"/>
    <w:rsid w:val="00FC3748"/>
    <w:rsid w:val="00FE4B48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7559"/>
    <w:rPr>
      <w:color w:val="808080"/>
    </w:rPr>
  </w:style>
  <w:style w:type="paragraph" w:styleId="Header">
    <w:name w:val="header"/>
    <w:basedOn w:val="Normal"/>
    <w:link w:val="HeaderChar"/>
    <w:rsid w:val="00B11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C0A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rsid w:val="00B11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0A"/>
    <w:rPr>
      <w:rFonts w:ascii="Book Antiqua" w:hAnsi="Book Antiqua"/>
      <w:sz w:val="18"/>
      <w:szCs w:val="24"/>
    </w:rPr>
  </w:style>
  <w:style w:type="paragraph" w:customStyle="1" w:styleId="538552DCBB0F4C4BB087ED922D6A6322">
    <w:name w:val="538552DCBB0F4C4BB087ED922D6A6322"/>
    <w:rsid w:val="00B11C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7559"/>
    <w:rPr>
      <w:color w:val="808080"/>
    </w:rPr>
  </w:style>
  <w:style w:type="paragraph" w:styleId="Header">
    <w:name w:val="header"/>
    <w:basedOn w:val="Normal"/>
    <w:link w:val="HeaderChar"/>
    <w:rsid w:val="00B11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C0A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rsid w:val="00B11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0A"/>
    <w:rPr>
      <w:rFonts w:ascii="Book Antiqua" w:hAnsi="Book Antiqua"/>
      <w:sz w:val="18"/>
      <w:szCs w:val="24"/>
    </w:rPr>
  </w:style>
  <w:style w:type="paragraph" w:customStyle="1" w:styleId="538552DCBB0F4C4BB087ED922D6A6322">
    <w:name w:val="538552DCBB0F4C4BB087ED922D6A6322"/>
    <w:rsid w:val="00B11C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raylor\AppData\Roaming\Microsoft\Templates\Student%20disciplinary%20ac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545527BEC4126AC7495E60423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1331-5FB8-4195-8B86-A48A5BE86403}"/>
      </w:docPartPr>
      <w:docPartBody>
        <w:p w:rsidR="005845BE" w:rsidRDefault="00FD4432" w:rsidP="00FD4432">
          <w:pPr>
            <w:pStyle w:val="F82545527BEC4126AC7495E60423AD9A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2"/>
    <w:rsid w:val="005845BE"/>
    <w:rsid w:val="00D30306"/>
    <w:rsid w:val="00E52CAF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27E0464084E9990ED3075CE7F221B">
    <w:name w:val="4EF27E0464084E9990ED3075CE7F221B"/>
    <w:rsid w:val="00FD4432"/>
  </w:style>
  <w:style w:type="paragraph" w:customStyle="1" w:styleId="98E2AE8F23F747E4A87BDBDF6856AF08">
    <w:name w:val="98E2AE8F23F747E4A87BDBDF6856AF08"/>
    <w:rsid w:val="00FD4432"/>
  </w:style>
  <w:style w:type="paragraph" w:customStyle="1" w:styleId="F82545527BEC4126AC7495E60423AD9A">
    <w:name w:val="F82545527BEC4126AC7495E60423AD9A"/>
    <w:rsid w:val="00FD4432"/>
  </w:style>
  <w:style w:type="paragraph" w:customStyle="1" w:styleId="6027ED1CED48452F83189D3FF2C1A371">
    <w:name w:val="6027ED1CED48452F83189D3FF2C1A371"/>
    <w:rsid w:val="005845BE"/>
  </w:style>
  <w:style w:type="paragraph" w:customStyle="1" w:styleId="37E169A4773B4FF0A661B4BB40378576">
    <w:name w:val="37E169A4773B4FF0A661B4BB40378576"/>
    <w:rsid w:val="005845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27E0464084E9990ED3075CE7F221B">
    <w:name w:val="4EF27E0464084E9990ED3075CE7F221B"/>
    <w:rsid w:val="00FD4432"/>
  </w:style>
  <w:style w:type="paragraph" w:customStyle="1" w:styleId="98E2AE8F23F747E4A87BDBDF6856AF08">
    <w:name w:val="98E2AE8F23F747E4A87BDBDF6856AF08"/>
    <w:rsid w:val="00FD4432"/>
  </w:style>
  <w:style w:type="paragraph" w:customStyle="1" w:styleId="F82545527BEC4126AC7495E60423AD9A">
    <w:name w:val="F82545527BEC4126AC7495E60423AD9A"/>
    <w:rsid w:val="00FD4432"/>
  </w:style>
  <w:style w:type="paragraph" w:customStyle="1" w:styleId="6027ED1CED48452F83189D3FF2C1A371">
    <w:name w:val="6027ED1CED48452F83189D3FF2C1A371"/>
    <w:rsid w:val="005845BE"/>
  </w:style>
  <w:style w:type="paragraph" w:customStyle="1" w:styleId="37E169A4773B4FF0A661B4BB40378576">
    <w:name w:val="37E169A4773B4FF0A661B4BB40378576"/>
    <w:rsid w:val="00584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5AAE-976D-4BE4-9DE6-2A723A22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2003-12-09T13:18:00Z</cp:lastPrinted>
  <dcterms:created xsi:type="dcterms:W3CDTF">2012-04-24T15:41:00Z</dcterms:created>
  <dcterms:modified xsi:type="dcterms:W3CDTF">2012-04-24T15:41:00Z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