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
        <w:gridCol w:w="1790"/>
        <w:gridCol w:w="10"/>
        <w:gridCol w:w="1380"/>
        <w:gridCol w:w="1380"/>
        <w:gridCol w:w="1380"/>
        <w:gridCol w:w="1380"/>
        <w:gridCol w:w="1380"/>
        <w:gridCol w:w="1370"/>
        <w:gridCol w:w="10"/>
      </w:tblGrid>
      <w:tr w:rsidR="00D52288" w:rsidRPr="0045252F" w14:paraId="2EABAD51" w14:textId="77777777" w:rsidTr="001124CB">
        <w:trPr>
          <w:gridAfter w:val="1"/>
          <w:wAfter w:w="10" w:type="dxa"/>
          <w:trHeight w:val="549"/>
        </w:trPr>
        <w:tc>
          <w:tcPr>
            <w:tcW w:w="1800" w:type="dxa"/>
            <w:gridSpan w:val="2"/>
            <w:vMerge w:val="restart"/>
          </w:tcPr>
          <w:p w14:paraId="351B2541"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9"/>
                          <a:stretch>
                            <a:fillRect/>
                          </a:stretch>
                        </pic:blipFill>
                        <pic:spPr>
                          <a:xfrm>
                            <a:off x="0" y="0"/>
                            <a:ext cx="1049152" cy="920726"/>
                          </a:xfrm>
                          <a:prstGeom prst="rect">
                            <a:avLst/>
                          </a:prstGeom>
                        </pic:spPr>
                      </pic:pic>
                    </a:graphicData>
                  </a:graphic>
                </wp:inline>
              </w:drawing>
            </w:r>
          </w:p>
        </w:tc>
        <w:tc>
          <w:tcPr>
            <w:tcW w:w="8280" w:type="dxa"/>
            <w:gridSpan w:val="7"/>
          </w:tcPr>
          <w:p w14:paraId="6D7109B9" w14:textId="77777777" w:rsidR="00D52288" w:rsidRPr="0045252F" w:rsidRDefault="006E4B52" w:rsidP="00E114BC">
            <w:pPr>
              <w:rPr>
                <w:rFonts w:ascii="Times New Roman" w:hAnsi="Times New Roman"/>
                <w:b/>
                <w:sz w:val="32"/>
              </w:rPr>
            </w:pPr>
            <w:r>
              <w:rPr>
                <w:rFonts w:ascii="Times New Roman" w:hAnsi="Times New Roman"/>
                <w:b/>
                <w:sz w:val="32"/>
              </w:rPr>
              <w:t xml:space="preserve">AUMT </w:t>
            </w:r>
            <w:r w:rsidR="00D52288" w:rsidRPr="0045252F">
              <w:rPr>
                <w:rFonts w:ascii="Times New Roman" w:hAnsi="Times New Roman"/>
                <w:b/>
                <w:sz w:val="32"/>
              </w:rPr>
              <w:t xml:space="preserve"> </w:t>
            </w:r>
            <w:r w:rsidR="00426CBF">
              <w:rPr>
                <w:rFonts w:ascii="Times New Roman" w:hAnsi="Times New Roman"/>
                <w:b/>
                <w:sz w:val="32"/>
              </w:rPr>
              <w:t>2388 Automotive Internship</w:t>
            </w:r>
          </w:p>
          <w:p w14:paraId="248EF99E" w14:textId="250D02DD"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426CBF">
              <w:rPr>
                <w:rFonts w:ascii="Times New Roman" w:hAnsi="Times New Roman"/>
              </w:rPr>
              <w:t>Spring 20</w:t>
            </w:r>
            <w:r w:rsidR="005936F2">
              <w:rPr>
                <w:rFonts w:ascii="Times New Roman" w:hAnsi="Times New Roman"/>
              </w:rPr>
              <w:t>2</w:t>
            </w:r>
            <w:r w:rsidR="005F6DA2">
              <w:rPr>
                <w:rFonts w:ascii="Times New Roman" w:hAnsi="Times New Roman"/>
              </w:rPr>
              <w:t>1</w:t>
            </w:r>
          </w:p>
          <w:p w14:paraId="1C0ADC2C" w14:textId="77777777" w:rsidR="00D52288" w:rsidRPr="0045252F" w:rsidRDefault="005F6DA2" w:rsidP="00E114BC">
            <w:pPr>
              <w:rPr>
                <w:rFonts w:ascii="Times New Roman" w:hAnsi="Times New Roman"/>
              </w:rPr>
            </w:pPr>
            <w:r>
              <w:rPr>
                <w:rFonts w:ascii="Times New Roman" w:hAnsi="Times New Roman"/>
              </w:rPr>
              <w:pict w14:anchorId="36D6F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476F127E" w14:textId="77777777" w:rsidTr="001124CB">
        <w:trPr>
          <w:gridAfter w:val="1"/>
          <w:wAfter w:w="10" w:type="dxa"/>
          <w:trHeight w:val="960"/>
        </w:trPr>
        <w:tc>
          <w:tcPr>
            <w:tcW w:w="1800" w:type="dxa"/>
            <w:gridSpan w:val="2"/>
            <w:vMerge/>
          </w:tcPr>
          <w:p w14:paraId="0B24DB10" w14:textId="77777777" w:rsidR="00D52288" w:rsidRPr="0045252F" w:rsidRDefault="00D52288">
            <w:pPr>
              <w:rPr>
                <w:rFonts w:ascii="Times New Roman" w:hAnsi="Times New Roman"/>
                <w:noProof/>
              </w:rPr>
            </w:pPr>
          </w:p>
        </w:tc>
        <w:tc>
          <w:tcPr>
            <w:tcW w:w="8280" w:type="dxa"/>
            <w:gridSpan w:val="7"/>
            <w:vMerge w:val="restart"/>
          </w:tcPr>
          <w:p w14:paraId="1FF4B81A"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0A477545" w14:textId="77777777" w:rsidR="00D52288" w:rsidRPr="0045252F" w:rsidRDefault="00D52288" w:rsidP="007D3FB2">
            <w:pPr>
              <w:spacing w:line="240" w:lineRule="exact"/>
              <w:rPr>
                <w:rFonts w:ascii="Times New Roman" w:hAnsi="Times New Roman" w:cs="Times New Roman"/>
                <w:iCs/>
                <w:color w:val="000000"/>
                <w:sz w:val="18"/>
                <w:szCs w:val="72"/>
              </w:rPr>
            </w:pPr>
          </w:p>
          <w:p w14:paraId="726A97E7" w14:textId="77777777" w:rsidR="00F15B43" w:rsidRPr="0045252F" w:rsidRDefault="00F15B43" w:rsidP="00F15B43">
            <w:pPr>
              <w:tabs>
                <w:tab w:val="right" w:pos="4104"/>
              </w:tabs>
              <w:rPr>
                <w:rFonts w:ascii="Times New Roman" w:hAnsi="Times New Roman"/>
                <w:b/>
                <w:sz w:val="28"/>
              </w:rPr>
            </w:pPr>
            <w:r>
              <w:rPr>
                <w:rFonts w:ascii="Times New Roman" w:hAnsi="Times New Roman"/>
                <w:b/>
                <w:sz w:val="28"/>
              </w:rPr>
              <w:t>Professor</w:t>
            </w:r>
            <w:r w:rsidR="00D45F7D">
              <w:rPr>
                <w:rFonts w:ascii="Times New Roman" w:hAnsi="Times New Roman"/>
                <w:b/>
                <w:sz w:val="28"/>
              </w:rPr>
              <w:t>:</w:t>
            </w:r>
            <w:r w:rsidR="00426CBF">
              <w:rPr>
                <w:rFonts w:ascii="Times New Roman" w:hAnsi="Times New Roman"/>
                <w:b/>
                <w:sz w:val="28"/>
              </w:rPr>
              <w:t xml:space="preserve"> Ron Luellen</w:t>
            </w:r>
            <w:r w:rsidRPr="0045252F">
              <w:rPr>
                <w:rFonts w:ascii="Times New Roman" w:hAnsi="Times New Roman"/>
                <w:b/>
                <w:sz w:val="28"/>
              </w:rPr>
              <w:tab/>
            </w:r>
          </w:p>
          <w:p w14:paraId="7E526FD3" w14:textId="77777777" w:rsidR="00F15B43" w:rsidRPr="0045252F" w:rsidRDefault="00F15B43" w:rsidP="00F15B43">
            <w:pPr>
              <w:rPr>
                <w:rFonts w:ascii="Times New Roman" w:hAnsi="Times New Roman"/>
              </w:rPr>
            </w:pPr>
            <w:r w:rsidRPr="0045252F">
              <w:rPr>
                <w:rFonts w:ascii="Times New Roman" w:hAnsi="Times New Roman"/>
                <w:b/>
              </w:rPr>
              <w:t>Office:</w:t>
            </w:r>
            <w:r>
              <w:rPr>
                <w:rFonts w:ascii="Times New Roman" w:hAnsi="Times New Roman"/>
                <w:b/>
              </w:rPr>
              <w:t xml:space="preserve"> Carroll Shelby Automotive IT-11</w:t>
            </w:r>
            <w:r w:rsidR="00EA0EEF">
              <w:rPr>
                <w:rFonts w:ascii="Times New Roman" w:hAnsi="Times New Roman"/>
                <w:b/>
              </w:rPr>
              <w:t>1</w:t>
            </w:r>
          </w:p>
          <w:p w14:paraId="3B98FC0C" w14:textId="77777777" w:rsidR="00F15B43" w:rsidRPr="0045252F" w:rsidRDefault="00F15B43" w:rsidP="00F15B43">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Pr="002346B6">
              <w:rPr>
                <w:rFonts w:ascii="Times New Roman" w:hAnsi="Times New Roman"/>
                <w:b/>
              </w:rPr>
              <w:t>903-434-815</w:t>
            </w:r>
            <w:r w:rsidR="00EA0EEF">
              <w:rPr>
                <w:rFonts w:ascii="Times New Roman" w:hAnsi="Times New Roman"/>
                <w:b/>
              </w:rPr>
              <w:t>9</w:t>
            </w:r>
          </w:p>
          <w:p w14:paraId="770A1EB7" w14:textId="77777777" w:rsidR="00F15B43" w:rsidRDefault="00F15B43" w:rsidP="00F15B43">
            <w:pPr>
              <w:rPr>
                <w:rFonts w:ascii="Times New Roman" w:hAnsi="Times New Roman"/>
                <w:b/>
              </w:rPr>
            </w:pPr>
            <w:r w:rsidRPr="0045252F">
              <w:rPr>
                <w:rFonts w:ascii="Times New Roman" w:hAnsi="Times New Roman"/>
                <w:b/>
              </w:rPr>
              <w:t>Email</w:t>
            </w:r>
            <w:r>
              <w:rPr>
                <w:rFonts w:ascii="Times New Roman" w:hAnsi="Times New Roman"/>
                <w:b/>
              </w:rPr>
              <w:t xml:space="preserve">: </w:t>
            </w:r>
            <w:hyperlink r:id="rId11" w:history="1">
              <w:r w:rsidR="00426CBF">
                <w:rPr>
                  <w:rStyle w:val="Hyperlink"/>
                  <w:rFonts w:ascii="Times New Roman" w:hAnsi="Times New Roman"/>
                  <w:b/>
                </w:rPr>
                <w:t>rluellen</w:t>
              </w:r>
              <w:r w:rsidRPr="0042458E">
                <w:rPr>
                  <w:rStyle w:val="Hyperlink"/>
                  <w:rFonts w:ascii="Times New Roman" w:hAnsi="Times New Roman"/>
                  <w:b/>
                </w:rPr>
                <w:t>@ntcc.edu</w:t>
              </w:r>
            </w:hyperlink>
          </w:p>
          <w:p w14:paraId="5A4941D3" w14:textId="77777777" w:rsidR="00D52288" w:rsidRPr="0045252F" w:rsidRDefault="00D52288" w:rsidP="00F15B43">
            <w:pPr>
              <w:rPr>
                <w:rFonts w:ascii="Times New Roman" w:hAnsi="Times New Roman"/>
              </w:rPr>
            </w:pPr>
          </w:p>
        </w:tc>
      </w:tr>
      <w:tr w:rsidR="00D52288" w:rsidRPr="0045252F" w14:paraId="1F108EF4" w14:textId="77777777" w:rsidTr="001124CB">
        <w:trPr>
          <w:gridAfter w:val="1"/>
          <w:wAfter w:w="10" w:type="dxa"/>
          <w:trHeight w:val="720"/>
        </w:trPr>
        <w:tc>
          <w:tcPr>
            <w:tcW w:w="1800" w:type="dxa"/>
            <w:gridSpan w:val="2"/>
            <w:vMerge/>
            <w:tcBorders>
              <w:bottom w:val="single" w:sz="8" w:space="0" w:color="000000" w:themeColor="text1"/>
            </w:tcBorders>
          </w:tcPr>
          <w:p w14:paraId="0B25599F" w14:textId="77777777" w:rsidR="00D52288" w:rsidRPr="0045252F" w:rsidRDefault="00D52288">
            <w:pPr>
              <w:rPr>
                <w:rFonts w:ascii="Times New Roman" w:hAnsi="Times New Roman"/>
                <w:noProof/>
              </w:rPr>
            </w:pPr>
          </w:p>
        </w:tc>
        <w:tc>
          <w:tcPr>
            <w:tcW w:w="8280" w:type="dxa"/>
            <w:gridSpan w:val="7"/>
            <w:vMerge/>
            <w:tcBorders>
              <w:bottom w:val="single" w:sz="8" w:space="0" w:color="000000" w:themeColor="text1"/>
            </w:tcBorders>
          </w:tcPr>
          <w:p w14:paraId="32EBE72E" w14:textId="77777777" w:rsidR="00D52288" w:rsidRPr="0045252F" w:rsidRDefault="00D52288" w:rsidP="00E114BC">
            <w:pPr>
              <w:rPr>
                <w:rFonts w:ascii="Times New Roman" w:hAnsi="Times New Roman"/>
              </w:rPr>
            </w:pPr>
          </w:p>
        </w:tc>
      </w:tr>
      <w:tr w:rsidR="001124CB" w14:paraId="5DA86EEF" w14:textId="77777777" w:rsidTr="001124CB">
        <w:trPr>
          <w:gridBefore w:val="1"/>
          <w:wBefore w:w="10" w:type="dxa"/>
          <w:trHeight w:val="272"/>
        </w:trPr>
        <w:tc>
          <w:tcPr>
            <w:tcW w:w="1800" w:type="dxa"/>
            <w:gridSpan w:val="2"/>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5948E5CE" w14:textId="77777777" w:rsidR="001124CB" w:rsidRDefault="001124CB">
            <w:pPr>
              <w:rPr>
                <w:rFonts w:ascii="Times New Roman" w:hAnsi="Times New Roman"/>
                <w:b/>
              </w:rPr>
            </w:pPr>
            <w:r>
              <w:rPr>
                <w:rFonts w:ascii="Times New Roman" w:hAnsi="Times New Roman"/>
                <w:b/>
              </w:rPr>
              <w:t>Office Hours</w:t>
            </w:r>
          </w:p>
          <w:p w14:paraId="5CA4EE65" w14:textId="77777777" w:rsidR="001124CB" w:rsidRDefault="001124CB">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E5A7B5F" w14:textId="77777777" w:rsidR="001124CB" w:rsidRDefault="001124CB">
            <w:pPr>
              <w:rPr>
                <w:rFonts w:ascii="Times New Roman" w:hAnsi="Times New Roman"/>
                <w:b/>
                <w:sz w:val="20"/>
              </w:rPr>
            </w:pPr>
            <w:r>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03BCDD2" w14:textId="77777777" w:rsidR="001124CB" w:rsidRDefault="001124CB">
            <w:pPr>
              <w:rPr>
                <w:rFonts w:ascii="Times New Roman" w:hAnsi="Times New Roman"/>
                <w:b/>
                <w:sz w:val="20"/>
              </w:rPr>
            </w:pPr>
            <w:r>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153B0C2" w14:textId="77777777" w:rsidR="001124CB" w:rsidRDefault="001124CB">
            <w:pPr>
              <w:rPr>
                <w:rFonts w:ascii="Times New Roman" w:hAnsi="Times New Roman"/>
                <w:b/>
                <w:sz w:val="20"/>
              </w:rPr>
            </w:pPr>
            <w:r>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2B0B030" w14:textId="77777777" w:rsidR="001124CB" w:rsidRDefault="001124CB">
            <w:pPr>
              <w:rPr>
                <w:rFonts w:ascii="Times New Roman" w:hAnsi="Times New Roman"/>
                <w:b/>
                <w:sz w:val="20"/>
              </w:rPr>
            </w:pPr>
            <w:r>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F63CD45" w14:textId="77777777" w:rsidR="001124CB" w:rsidRDefault="001124CB">
            <w:pPr>
              <w:rPr>
                <w:rFonts w:ascii="Times New Roman" w:hAnsi="Times New Roman"/>
                <w:b/>
                <w:sz w:val="20"/>
              </w:rPr>
            </w:pPr>
            <w:r>
              <w:rPr>
                <w:rFonts w:ascii="Times New Roman" w:hAnsi="Times New Roman"/>
                <w:b/>
                <w:sz w:val="20"/>
              </w:rPr>
              <w:t>Friday</w:t>
            </w:r>
          </w:p>
        </w:tc>
        <w:tc>
          <w:tcPr>
            <w:tcW w:w="1380" w:type="dxa"/>
            <w:gridSpan w:val="2"/>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42C6BF5F" w14:textId="77777777" w:rsidR="001124CB" w:rsidRDefault="001124CB">
            <w:pPr>
              <w:rPr>
                <w:rFonts w:ascii="Times New Roman" w:hAnsi="Times New Roman"/>
                <w:b/>
                <w:sz w:val="20"/>
              </w:rPr>
            </w:pPr>
            <w:r>
              <w:rPr>
                <w:rFonts w:ascii="Times New Roman" w:hAnsi="Times New Roman"/>
                <w:b/>
                <w:sz w:val="20"/>
              </w:rPr>
              <w:t>Online</w:t>
            </w:r>
          </w:p>
        </w:tc>
      </w:tr>
      <w:tr w:rsidR="001124CB" w14:paraId="573C4020" w14:textId="77777777" w:rsidTr="001124CB">
        <w:trPr>
          <w:gridBefore w:val="1"/>
          <w:wBefore w:w="10" w:type="dxa"/>
          <w:trHeight w:val="272"/>
        </w:trPr>
        <w:tc>
          <w:tcPr>
            <w:tcW w:w="1800" w:type="dxa"/>
            <w:gridSpan w:val="2"/>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21B4B558" w14:textId="77777777" w:rsidR="001124CB" w:rsidRDefault="001124CB">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hideMark/>
          </w:tcPr>
          <w:p w14:paraId="2C9DC7BD" w14:textId="77777777" w:rsidR="001124CB" w:rsidRDefault="005936F2">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hideMark/>
          </w:tcPr>
          <w:p w14:paraId="3C045E2D" w14:textId="77777777" w:rsidR="001124CB" w:rsidRDefault="005936F2">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hideMark/>
          </w:tcPr>
          <w:p w14:paraId="0E9DA6E3" w14:textId="77777777" w:rsidR="001124CB" w:rsidRDefault="005936F2">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1181154" w14:textId="77777777" w:rsidR="001124CB" w:rsidRDefault="005936F2">
            <w:pPr>
              <w:rPr>
                <w:rFonts w:ascii="Times New Roman" w:hAnsi="Times New Roman"/>
                <w:sz w:val="20"/>
              </w:rPr>
            </w:pPr>
            <w:r>
              <w:rPr>
                <w:rFonts w:ascii="Times New Roman" w:hAnsi="Times New Roman"/>
                <w:sz w:val="20"/>
              </w:rPr>
              <w:t xml:space="preserve">By appointment </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hideMark/>
          </w:tcPr>
          <w:p w14:paraId="235DAC91" w14:textId="77777777" w:rsidR="001124CB" w:rsidRDefault="005936F2">
            <w:pPr>
              <w:rPr>
                <w:rFonts w:ascii="Times New Roman" w:hAnsi="Times New Roman"/>
                <w:sz w:val="20"/>
              </w:rPr>
            </w:pPr>
            <w:r>
              <w:rPr>
                <w:rFonts w:ascii="Times New Roman" w:hAnsi="Times New Roman"/>
                <w:sz w:val="20"/>
              </w:rPr>
              <w:t>By appointment</w:t>
            </w:r>
          </w:p>
        </w:tc>
        <w:tc>
          <w:tcPr>
            <w:tcW w:w="1380" w:type="dxa"/>
            <w:gridSpan w:val="2"/>
            <w:tcBorders>
              <w:top w:val="single" w:sz="6" w:space="0" w:color="000000" w:themeColor="text1"/>
              <w:left w:val="single" w:sz="6" w:space="0" w:color="000000" w:themeColor="text1"/>
              <w:bottom w:val="single" w:sz="8" w:space="0" w:color="000000" w:themeColor="text1"/>
              <w:right w:val="single" w:sz="8" w:space="0" w:color="000000" w:themeColor="text1"/>
            </w:tcBorders>
            <w:hideMark/>
          </w:tcPr>
          <w:p w14:paraId="5BB2037A" w14:textId="77777777" w:rsidR="001124CB" w:rsidRDefault="001124CB">
            <w:pPr>
              <w:rPr>
                <w:rFonts w:ascii="Times New Roman" w:hAnsi="Times New Roman"/>
                <w:sz w:val="20"/>
              </w:rPr>
            </w:pPr>
            <w:r>
              <w:rPr>
                <w:rFonts w:ascii="Times New Roman" w:hAnsi="Times New Roman"/>
                <w:sz w:val="20"/>
              </w:rPr>
              <w:t>N/A</w:t>
            </w:r>
          </w:p>
        </w:tc>
      </w:tr>
    </w:tbl>
    <w:p w14:paraId="3D74FF8A"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4C7C2AE5"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52868442" w14:textId="77777777" w:rsidR="003E542F" w:rsidRPr="0045252F" w:rsidRDefault="003E542F" w:rsidP="008631F4">
      <w:pPr>
        <w:rPr>
          <w:rFonts w:ascii="Times New Roman" w:hAnsi="Times New Roman" w:cs="Times New Roman"/>
          <w:b/>
          <w:iCs/>
          <w:color w:val="000000"/>
          <w:szCs w:val="72"/>
        </w:rPr>
      </w:pPr>
    </w:p>
    <w:p w14:paraId="0D8CB57E"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p>
    <w:p w14:paraId="6A1B4A42" w14:textId="77777777" w:rsidR="00E260AB" w:rsidRDefault="002A468B" w:rsidP="00E260AB">
      <w:pPr>
        <w:rPr>
          <w:color w:val="000000"/>
          <w:sz w:val="27"/>
          <w:szCs w:val="27"/>
        </w:rPr>
      </w:pPr>
      <w:r>
        <w:rPr>
          <w:color w:val="000000"/>
          <w:sz w:val="27"/>
          <w:szCs w:val="27"/>
        </w:rPr>
        <w:t> work-based learning experience that enables the student to apply specialized occupational theory, skills and concepts. A learning plan is developed by the college and the employer.</w:t>
      </w:r>
    </w:p>
    <w:p w14:paraId="33FCBB9D" w14:textId="77777777" w:rsidR="002A468B" w:rsidRPr="00E260AB" w:rsidRDefault="002A468B" w:rsidP="00E260AB">
      <w:pPr>
        <w:rPr>
          <w:rFonts w:ascii="Times New Roman" w:hAnsi="Times New Roman"/>
        </w:rPr>
      </w:pPr>
    </w:p>
    <w:p w14:paraId="01B6569F" w14:textId="77777777" w:rsidR="00E260AB" w:rsidRPr="00E260AB" w:rsidRDefault="00E260AB" w:rsidP="00E260AB">
      <w:pPr>
        <w:rPr>
          <w:rFonts w:ascii="Times New Roman" w:hAnsi="Times New Roman"/>
        </w:rPr>
      </w:pPr>
      <w:r w:rsidRPr="00E260AB">
        <w:rPr>
          <w:rFonts w:ascii="Times New Roman" w:hAnsi="Times New Roman"/>
        </w:rPr>
        <w:t>3 credit hours.</w:t>
      </w:r>
      <w:bookmarkStart w:id="0" w:name="_GoBack"/>
      <w:bookmarkEnd w:id="0"/>
    </w:p>
    <w:p w14:paraId="4B25CA68" w14:textId="77777777" w:rsidR="00E260AB" w:rsidRPr="00E260AB" w:rsidRDefault="00E260AB" w:rsidP="00E260AB">
      <w:pPr>
        <w:rPr>
          <w:rFonts w:ascii="Times New Roman" w:hAnsi="Times New Roman"/>
        </w:rPr>
      </w:pPr>
      <w:r w:rsidRPr="00E260AB">
        <w:rPr>
          <w:rFonts w:ascii="Times New Roman" w:hAnsi="Times New Roman"/>
        </w:rPr>
        <w:t>Lecture/Lab/Clinical: Two hours of lecture and six hours of lab each week.</w:t>
      </w:r>
    </w:p>
    <w:p w14:paraId="03D2DDEA" w14:textId="77777777" w:rsidR="00E4093D" w:rsidRDefault="00E4093D" w:rsidP="00E260AB">
      <w:pPr>
        <w:rPr>
          <w:rFonts w:ascii="Times New Roman" w:hAnsi="Times New Roman"/>
        </w:rPr>
      </w:pPr>
    </w:p>
    <w:p w14:paraId="4B98143A" w14:textId="77777777" w:rsidR="002A468B" w:rsidRPr="002A468B" w:rsidRDefault="002A468B" w:rsidP="002A468B">
      <w:pPr>
        <w:rPr>
          <w:rFonts w:ascii="Times New Roman" w:eastAsia="Times New Roman" w:hAnsi="Times New Roman" w:cs="Times New Roman"/>
        </w:rPr>
      </w:pPr>
      <w:r w:rsidRPr="002A468B">
        <w:rPr>
          <w:rFonts w:ascii="Times New Roman" w:eastAsia="Times New Roman" w:hAnsi="Times New Roman" w:cs="Times New Roman"/>
          <w:b/>
          <w:bCs/>
        </w:rPr>
        <w:br/>
        <w:t>End-of-Course Outcomes:</w:t>
      </w:r>
      <w:r w:rsidRPr="002A468B">
        <w:rPr>
          <w:rFonts w:ascii="Times New Roman" w:eastAsia="Times New Roman" w:hAnsi="Times New Roman" w:cs="Times New Roman"/>
        </w:rPr>
        <w:t> 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14:paraId="244CD415" w14:textId="77777777" w:rsidR="002A468B" w:rsidRPr="00E260AB" w:rsidRDefault="002A468B" w:rsidP="00E260AB">
      <w:pPr>
        <w:rPr>
          <w:rFonts w:ascii="Times New Roman" w:hAnsi="Times New Roman"/>
        </w:rPr>
      </w:pPr>
    </w:p>
    <w:p w14:paraId="3270E965" w14:textId="77777777" w:rsidR="00E260AB" w:rsidRPr="00E260AB" w:rsidRDefault="00E260AB" w:rsidP="00E260AB">
      <w:pPr>
        <w:rPr>
          <w:rFonts w:ascii="Times New Roman" w:hAnsi="Times New Roman"/>
        </w:rPr>
      </w:pPr>
    </w:p>
    <w:p w14:paraId="30B69146" w14:textId="77777777" w:rsidR="009A2131" w:rsidRDefault="00E260AB" w:rsidP="009A2131">
      <w:pPr>
        <w:rPr>
          <w:rFonts w:ascii="Times New Roman" w:hAnsi="Times New Roman"/>
        </w:rPr>
      </w:pPr>
      <w:r w:rsidRPr="00E260AB">
        <w:rPr>
          <w:rFonts w:ascii="Times New Roman" w:hAnsi="Times New Roman"/>
        </w:rPr>
        <w:t xml:space="preserve">Note: Additional course fee(s) </w:t>
      </w:r>
      <w:r w:rsidR="002B71A8" w:rsidRPr="00E260AB">
        <w:rPr>
          <w:rFonts w:ascii="Times New Roman" w:hAnsi="Times New Roman"/>
        </w:rPr>
        <w:t>required</w:t>
      </w:r>
      <w:r w:rsidRPr="00E260AB">
        <w:rPr>
          <w:rFonts w:ascii="Times New Roman" w:hAnsi="Times New Roman"/>
        </w:rPr>
        <w:t>.</w:t>
      </w:r>
    </w:p>
    <w:p w14:paraId="66EFEC24" w14:textId="77777777" w:rsidR="009A2131" w:rsidRDefault="009A2131" w:rsidP="009A2131">
      <w:pPr>
        <w:rPr>
          <w:rFonts w:ascii="Times New Roman" w:hAnsi="Times New Roman"/>
        </w:rPr>
      </w:pPr>
    </w:p>
    <w:p w14:paraId="1D430662" w14:textId="77777777" w:rsidR="009A2131" w:rsidRPr="009A2131" w:rsidRDefault="009A2131" w:rsidP="009A2131">
      <w:pPr>
        <w:rPr>
          <w:rFonts w:ascii="Times New Roman" w:hAnsi="Times New Roman"/>
          <w:bCs/>
        </w:rPr>
      </w:pPr>
      <w:r w:rsidRPr="009A2131">
        <w:rPr>
          <w:rFonts w:ascii="Times New Roman" w:hAnsi="Times New Roman"/>
          <w:bCs/>
        </w:rPr>
        <w:t>Class Schedule:</w:t>
      </w:r>
    </w:p>
    <w:p w14:paraId="2F58A742" w14:textId="77777777" w:rsidR="009A2131" w:rsidRDefault="00426CBF" w:rsidP="009A2131">
      <w:pPr>
        <w:rPr>
          <w:rFonts w:ascii="Times New Roman" w:hAnsi="Times New Roman"/>
          <w:bCs/>
        </w:rPr>
      </w:pPr>
      <w:r>
        <w:rPr>
          <w:rFonts w:ascii="Times New Roman" w:hAnsi="Times New Roman"/>
          <w:bCs/>
        </w:rPr>
        <w:t>M/W afternoons and other scheduled work times</w:t>
      </w:r>
    </w:p>
    <w:p w14:paraId="771557A7" w14:textId="77777777" w:rsidR="009A2131" w:rsidRPr="009A2131" w:rsidRDefault="009A2131" w:rsidP="009A2131">
      <w:pPr>
        <w:rPr>
          <w:rFonts w:ascii="Times New Roman" w:hAnsi="Times New Roman"/>
          <w:bCs/>
        </w:rPr>
      </w:pPr>
    </w:p>
    <w:p w14:paraId="08D0A938" w14:textId="77777777" w:rsidR="009A2131" w:rsidRPr="009A2131" w:rsidRDefault="009A2131" w:rsidP="009A2131">
      <w:pPr>
        <w:rPr>
          <w:rFonts w:ascii="Times New Roman" w:hAnsi="Times New Roman"/>
          <w:b/>
          <w:bCs/>
        </w:rPr>
      </w:pPr>
      <w:r w:rsidRPr="009A2131">
        <w:rPr>
          <w:rFonts w:ascii="Times New Roman" w:hAnsi="Times New Roman"/>
          <w:b/>
          <w:bCs/>
        </w:rPr>
        <w:t xml:space="preserve">Required Textbook(s): </w:t>
      </w:r>
    </w:p>
    <w:p w14:paraId="47F86D16" w14:textId="77777777" w:rsidR="009A2131" w:rsidRPr="009A2131" w:rsidRDefault="00426CBF" w:rsidP="009A2131">
      <w:pPr>
        <w:rPr>
          <w:rFonts w:ascii="Times New Roman" w:hAnsi="Times New Roman"/>
          <w:bCs/>
        </w:rPr>
      </w:pPr>
      <w:r>
        <w:rPr>
          <w:rFonts w:ascii="Times New Roman" w:hAnsi="Times New Roman"/>
          <w:bCs/>
        </w:rPr>
        <w:t>None</w:t>
      </w:r>
    </w:p>
    <w:p w14:paraId="207DB11F" w14:textId="77777777" w:rsidR="009A2131" w:rsidRPr="009A2131" w:rsidRDefault="009A2131" w:rsidP="009A2131">
      <w:pPr>
        <w:rPr>
          <w:rFonts w:ascii="Times New Roman" w:hAnsi="Times New Roman"/>
          <w:bCs/>
        </w:rPr>
      </w:pPr>
    </w:p>
    <w:p w14:paraId="1100BAB8" w14:textId="77777777" w:rsidR="009A2131" w:rsidRPr="009A2131" w:rsidRDefault="009A2131" w:rsidP="009A2131">
      <w:pPr>
        <w:rPr>
          <w:rFonts w:ascii="Times New Roman" w:hAnsi="Times New Roman"/>
          <w:bCs/>
        </w:rPr>
      </w:pPr>
      <w:r w:rsidRPr="009A2131">
        <w:rPr>
          <w:rFonts w:ascii="Times New Roman" w:hAnsi="Times New Roman"/>
          <w:bCs/>
        </w:rPr>
        <w:t>Recommended Reading(s):</w:t>
      </w:r>
    </w:p>
    <w:p w14:paraId="6407F11E" w14:textId="77777777" w:rsidR="009A2131" w:rsidRPr="009A2131" w:rsidRDefault="00426CBF" w:rsidP="009A2131">
      <w:pPr>
        <w:rPr>
          <w:rFonts w:ascii="Times New Roman" w:hAnsi="Times New Roman"/>
          <w:bCs/>
        </w:rPr>
      </w:pPr>
      <w:r>
        <w:rPr>
          <w:rFonts w:ascii="Times New Roman" w:hAnsi="Times New Roman"/>
          <w:bCs/>
        </w:rPr>
        <w:t>None</w:t>
      </w:r>
    </w:p>
    <w:p w14:paraId="1FBA08A8" w14:textId="77777777" w:rsidR="009A2131" w:rsidRPr="009A2131" w:rsidRDefault="009A2131" w:rsidP="009A2131">
      <w:pPr>
        <w:rPr>
          <w:rFonts w:ascii="Times New Roman" w:hAnsi="Times New Roman"/>
          <w:b/>
          <w:bCs/>
        </w:rPr>
      </w:pPr>
    </w:p>
    <w:p w14:paraId="3EEAD911" w14:textId="77777777" w:rsidR="009A2131" w:rsidRPr="009A2131" w:rsidRDefault="009A2131" w:rsidP="009A2131">
      <w:pPr>
        <w:rPr>
          <w:rFonts w:ascii="Times New Roman" w:hAnsi="Times New Roman"/>
          <w:bCs/>
        </w:rPr>
      </w:pPr>
      <w:r w:rsidRPr="009A2131">
        <w:rPr>
          <w:rFonts w:ascii="Times New Roman" w:hAnsi="Times New Roman"/>
          <w:bCs/>
        </w:rPr>
        <w:t>Student Provisions:</w:t>
      </w:r>
    </w:p>
    <w:p w14:paraId="52963851" w14:textId="77777777" w:rsidR="00426CBF" w:rsidRDefault="00426CBF" w:rsidP="009A2131">
      <w:pPr>
        <w:rPr>
          <w:rFonts w:ascii="Times New Roman" w:hAnsi="Times New Roman"/>
          <w:bCs/>
        </w:rPr>
      </w:pPr>
    </w:p>
    <w:p w14:paraId="67FB5EC7" w14:textId="77777777" w:rsidR="009A2131" w:rsidRPr="009A2131" w:rsidRDefault="00426CBF" w:rsidP="009A2131">
      <w:pPr>
        <w:rPr>
          <w:rFonts w:ascii="Times New Roman" w:hAnsi="Times New Roman"/>
          <w:bCs/>
        </w:rPr>
      </w:pPr>
      <w:r>
        <w:rPr>
          <w:rFonts w:ascii="Times New Roman" w:hAnsi="Times New Roman"/>
          <w:bCs/>
        </w:rPr>
        <w:t>Student provides his or her own transportation to and from work.</w:t>
      </w:r>
      <w:r w:rsidR="009A2131" w:rsidRPr="009A2131">
        <w:rPr>
          <w:rFonts w:ascii="Times New Roman" w:hAnsi="Times New Roman"/>
          <w:bCs/>
        </w:rPr>
        <w:t xml:space="preserve"> </w:t>
      </w:r>
    </w:p>
    <w:p w14:paraId="316FF2F4" w14:textId="77777777" w:rsidR="009A2131" w:rsidRPr="009A2131" w:rsidRDefault="009A2131" w:rsidP="009A2131">
      <w:pPr>
        <w:rPr>
          <w:rFonts w:ascii="Times New Roman" w:hAnsi="Times New Roman"/>
          <w:bCs/>
        </w:rPr>
      </w:pPr>
      <w:r>
        <w:rPr>
          <w:rFonts w:ascii="Times New Roman" w:hAnsi="Times New Roman"/>
          <w:bCs/>
        </w:rPr>
        <w:t xml:space="preserve"> </w:t>
      </w:r>
    </w:p>
    <w:p w14:paraId="2EC83B61" w14:textId="77777777" w:rsidR="009A2131" w:rsidRPr="009A2131" w:rsidRDefault="009A2131" w:rsidP="009A2131">
      <w:pPr>
        <w:rPr>
          <w:rFonts w:ascii="Times New Roman" w:hAnsi="Times New Roman"/>
          <w:bCs/>
        </w:rPr>
      </w:pPr>
      <w:r w:rsidRPr="009A2131">
        <w:rPr>
          <w:rFonts w:ascii="Times New Roman" w:hAnsi="Times New Roman"/>
          <w:bCs/>
        </w:rPr>
        <w:lastRenderedPageBreak/>
        <w:t xml:space="preserve">Student Learning Outcomes: </w:t>
      </w:r>
    </w:p>
    <w:p w14:paraId="529ACFAE" w14:textId="77777777" w:rsidR="00E4093D" w:rsidRPr="009A2131" w:rsidRDefault="00E4093D" w:rsidP="009A2131">
      <w:pPr>
        <w:rPr>
          <w:rFonts w:ascii="Times New Roman" w:hAnsi="Times New Roman"/>
          <w:bCs/>
        </w:rPr>
      </w:pPr>
      <w:r>
        <w:rPr>
          <w:rFonts w:ascii="Times New Roman" w:hAnsi="Times New Roman"/>
          <w:bCs/>
        </w:rPr>
        <w:t>Display a knowledge and skill abi</w:t>
      </w:r>
      <w:r w:rsidR="00426CBF">
        <w:rPr>
          <w:rFonts w:ascii="Times New Roman" w:hAnsi="Times New Roman"/>
          <w:bCs/>
        </w:rPr>
        <w:t>lity to work in a professional shop environment.</w:t>
      </w:r>
    </w:p>
    <w:p w14:paraId="181E1F14" w14:textId="77777777" w:rsidR="009A2131" w:rsidRPr="009A2131" w:rsidRDefault="009A2131" w:rsidP="009A2131">
      <w:pPr>
        <w:rPr>
          <w:rFonts w:ascii="Times New Roman" w:hAnsi="Times New Roman"/>
          <w:bCs/>
        </w:rPr>
      </w:pPr>
    </w:p>
    <w:p w14:paraId="569B0613" w14:textId="77777777" w:rsidR="009A2131" w:rsidRPr="009A2131" w:rsidRDefault="009A2131" w:rsidP="009A2131">
      <w:pPr>
        <w:rPr>
          <w:rFonts w:ascii="Times New Roman" w:hAnsi="Times New Roman"/>
          <w:bCs/>
        </w:rPr>
      </w:pPr>
      <w:r w:rsidRPr="009A2131">
        <w:rPr>
          <w:rFonts w:ascii="Times New Roman" w:hAnsi="Times New Roman"/>
          <w:bCs/>
        </w:rPr>
        <w:t>Exemplary Educational Objectives:</w:t>
      </w:r>
    </w:p>
    <w:p w14:paraId="1444EF81" w14:textId="77777777" w:rsidR="009A2131" w:rsidRPr="009A2131" w:rsidRDefault="009A2131" w:rsidP="009A2131">
      <w:pPr>
        <w:rPr>
          <w:rFonts w:ascii="Times New Roman" w:hAnsi="Times New Roman"/>
          <w:bCs/>
        </w:rPr>
      </w:pPr>
      <w:r w:rsidRPr="009A2131">
        <w:rPr>
          <w:rFonts w:ascii="Times New Roman" w:hAnsi="Times New Roman"/>
          <w:bCs/>
        </w:rPr>
        <w:t>N/A</w:t>
      </w:r>
    </w:p>
    <w:p w14:paraId="33A4F138" w14:textId="77777777" w:rsidR="009A2131" w:rsidRPr="009A2131" w:rsidRDefault="009A2131" w:rsidP="009A2131">
      <w:pPr>
        <w:rPr>
          <w:rFonts w:ascii="Times New Roman" w:hAnsi="Times New Roman"/>
          <w:bCs/>
        </w:rPr>
      </w:pPr>
    </w:p>
    <w:p w14:paraId="59C6C483" w14:textId="77777777" w:rsidR="009A2131" w:rsidRPr="009A2131" w:rsidRDefault="009A2131" w:rsidP="009A2131">
      <w:pPr>
        <w:rPr>
          <w:rFonts w:ascii="Times New Roman" w:hAnsi="Times New Roman"/>
          <w:bCs/>
        </w:rPr>
      </w:pPr>
      <w:r w:rsidRPr="009A2131">
        <w:rPr>
          <w:rFonts w:ascii="Times New Roman" w:hAnsi="Times New Roman"/>
          <w:bCs/>
        </w:rPr>
        <w:t>SCANS Skills:</w:t>
      </w:r>
    </w:p>
    <w:p w14:paraId="396DC742" w14:textId="77777777" w:rsidR="009A2131" w:rsidRDefault="009A2131" w:rsidP="009A2131">
      <w:pPr>
        <w:rPr>
          <w:rFonts w:ascii="Times New Roman" w:hAnsi="Times New Roman"/>
          <w:bCs/>
        </w:rPr>
      </w:pPr>
      <w:r w:rsidRPr="009A2131">
        <w:rPr>
          <w:rFonts w:ascii="Times New Roman" w:hAnsi="Times New Roman"/>
          <w:bCs/>
        </w:rPr>
        <w:t>6.1, 6.2, 6.3, 6.4, 6.5, 6.6, 7.1, 7.2, 7.3, 7.4, 7.5, 7.6, 8.1, 8.2, 8.3, 8.4</w:t>
      </w:r>
    </w:p>
    <w:p w14:paraId="4381F782" w14:textId="77777777" w:rsidR="0049370E" w:rsidRDefault="0049370E" w:rsidP="009A2131">
      <w:pPr>
        <w:rPr>
          <w:rFonts w:ascii="Times New Roman" w:hAnsi="Times New Roman"/>
          <w:bCs/>
        </w:rPr>
      </w:pPr>
    </w:p>
    <w:p w14:paraId="6C010978" w14:textId="77777777" w:rsidR="00507619" w:rsidRDefault="00507619" w:rsidP="0049370E">
      <w:pPr>
        <w:rPr>
          <w:rFonts w:ascii="Times New Roman" w:hAnsi="Times New Roman"/>
          <w:b/>
        </w:rPr>
      </w:pPr>
    </w:p>
    <w:p w14:paraId="7ED5393A" w14:textId="77777777" w:rsidR="0049370E" w:rsidRDefault="0049370E" w:rsidP="0049370E">
      <w:pPr>
        <w:rPr>
          <w:rFonts w:ascii="Times New Roman" w:hAnsi="Times New Roman"/>
          <w:b/>
        </w:rPr>
      </w:pPr>
      <w:r>
        <w:rPr>
          <w:rFonts w:ascii="Times New Roman" w:hAnsi="Times New Roman"/>
          <w:b/>
        </w:rPr>
        <w:t xml:space="preserve">Evaluation/Grading Policy: </w:t>
      </w:r>
    </w:p>
    <w:p w14:paraId="550150FE" w14:textId="77777777" w:rsidR="00507619" w:rsidRDefault="00507619" w:rsidP="00507619">
      <w:pPr>
        <w:rPr>
          <w:rFonts w:ascii="Times New Roman" w:hAnsi="Times New Roman"/>
        </w:rPr>
      </w:pPr>
      <w:r>
        <w:rPr>
          <w:rFonts w:ascii="Times New Roman" w:hAnsi="Times New Roman"/>
        </w:rPr>
        <w:t xml:space="preserve">Grading will be represented by a </w:t>
      </w:r>
      <w:r w:rsidRPr="00C4001E">
        <w:rPr>
          <w:rFonts w:ascii="Times New Roman" w:hAnsi="Times New Roman"/>
          <w:b/>
          <w:u w:val="single"/>
        </w:rPr>
        <w:t xml:space="preserve">Grade Value Points System. </w:t>
      </w:r>
      <w:r>
        <w:rPr>
          <w:rFonts w:ascii="Times New Roman" w:hAnsi="Times New Roman"/>
          <w:b/>
          <w:u w:val="single"/>
        </w:rPr>
        <w:t>3</w:t>
      </w:r>
      <w:r w:rsidRPr="00C4001E">
        <w:rPr>
          <w:rFonts w:ascii="Times New Roman" w:hAnsi="Times New Roman"/>
          <w:b/>
          <w:u w:val="single"/>
        </w:rPr>
        <w:t>00 points</w:t>
      </w:r>
      <w:r>
        <w:rPr>
          <w:rFonts w:ascii="Times New Roman" w:hAnsi="Times New Roman"/>
        </w:rPr>
        <w:t xml:space="preserve"> is the target goal for the course and would be equal to a 100% or an “A” grade</w:t>
      </w:r>
      <w:r w:rsidRPr="00C4001E">
        <w:rPr>
          <w:rFonts w:ascii="Times New Roman" w:hAnsi="Times New Roman"/>
          <w:b/>
          <w:u w:val="single"/>
        </w:rPr>
        <w:t>. The course Black board Gradebook display point’s assignments</w:t>
      </w:r>
      <w:r>
        <w:rPr>
          <w:rFonts w:ascii="Times New Roman" w:hAnsi="Times New Roman"/>
        </w:rPr>
        <w:t>.</w:t>
      </w:r>
    </w:p>
    <w:p w14:paraId="2E8D01E8" w14:textId="77777777" w:rsidR="00507619" w:rsidRDefault="00507619" w:rsidP="00507619">
      <w:pPr>
        <w:rPr>
          <w:rFonts w:ascii="Times New Roman" w:hAnsi="Times New Roman"/>
        </w:rPr>
      </w:pPr>
    </w:p>
    <w:p w14:paraId="728EEEC1" w14:textId="77777777" w:rsidR="00507619" w:rsidRDefault="00507619" w:rsidP="00507619">
      <w:pPr>
        <w:ind w:left="720"/>
        <w:rPr>
          <w:rFonts w:ascii="Times New Roman" w:hAnsi="Times New Roman"/>
        </w:rPr>
      </w:pPr>
    </w:p>
    <w:p w14:paraId="706A5B45" w14:textId="77777777" w:rsidR="00507619" w:rsidRPr="00C4001E" w:rsidRDefault="00507619" w:rsidP="00507619">
      <w:pPr>
        <w:pStyle w:val="ListParagraph"/>
        <w:numPr>
          <w:ilvl w:val="0"/>
          <w:numId w:val="30"/>
        </w:numPr>
        <w:rPr>
          <w:rFonts w:ascii="Times New Roman" w:hAnsi="Times New Roman"/>
        </w:rPr>
      </w:pPr>
      <w:r w:rsidRPr="00C4001E">
        <w:rPr>
          <w:rFonts w:ascii="Times New Roman" w:hAnsi="Times New Roman"/>
        </w:rPr>
        <w:t xml:space="preserve">Shop (Skills) Grade includes hands-on work, work on Training Devices, </w:t>
      </w:r>
      <w:r w:rsidRPr="00AD4228">
        <w:rPr>
          <w:rFonts w:ascii="Times New Roman" w:hAnsi="Times New Roman"/>
          <w:b/>
          <w:u w:val="single"/>
        </w:rPr>
        <w:t xml:space="preserve">Validation exercises and Skill Testing. 100 points </w:t>
      </w:r>
      <w:r w:rsidRPr="00C4001E">
        <w:rPr>
          <w:rFonts w:ascii="Times New Roman" w:hAnsi="Times New Roman"/>
        </w:rPr>
        <w:t xml:space="preserve">(to be completed timely and to </w:t>
      </w:r>
      <w:r w:rsidRPr="00507619">
        <w:rPr>
          <w:rFonts w:ascii="Times New Roman" w:hAnsi="Times New Roman"/>
          <w:b/>
        </w:rPr>
        <w:t xml:space="preserve">EMPLOYER </w:t>
      </w:r>
      <w:r w:rsidRPr="00C4001E">
        <w:rPr>
          <w:rFonts w:ascii="Times New Roman" w:hAnsi="Times New Roman"/>
        </w:rPr>
        <w:t>satisfaction)</w:t>
      </w:r>
    </w:p>
    <w:p w14:paraId="3B3C5B54" w14:textId="77777777" w:rsidR="00507619" w:rsidRDefault="00507619" w:rsidP="00507619">
      <w:pPr>
        <w:rPr>
          <w:rFonts w:ascii="Times New Roman" w:hAnsi="Times New Roman"/>
        </w:rPr>
      </w:pPr>
    </w:p>
    <w:p w14:paraId="158889B3" w14:textId="77777777" w:rsidR="00507619" w:rsidRDefault="00507619" w:rsidP="00507619">
      <w:pPr>
        <w:ind w:left="360"/>
        <w:rPr>
          <w:rFonts w:ascii="Times New Roman" w:hAnsi="Times New Roman"/>
        </w:rPr>
      </w:pPr>
      <w:r>
        <w:rPr>
          <w:rFonts w:ascii="Times New Roman" w:hAnsi="Times New Roman"/>
        </w:rPr>
        <w:t xml:space="preserve">   </w:t>
      </w:r>
      <w:r>
        <w:rPr>
          <w:rFonts w:ascii="Times New Roman" w:hAnsi="Times New Roman"/>
          <w:b/>
        </w:rPr>
        <w:t>2</w:t>
      </w:r>
      <w:r w:rsidRPr="00C4001E">
        <w:rPr>
          <w:rFonts w:ascii="Times New Roman" w:hAnsi="Times New Roman"/>
          <w:b/>
        </w:rPr>
        <w:t>.</w:t>
      </w:r>
      <w:r w:rsidRPr="00C4001E">
        <w:rPr>
          <w:rFonts w:ascii="Times New Roman" w:hAnsi="Times New Roman"/>
        </w:rPr>
        <w:t xml:space="preserve"> </w:t>
      </w:r>
      <w:r>
        <w:rPr>
          <w:rFonts w:ascii="Times New Roman" w:hAnsi="Times New Roman"/>
        </w:rPr>
        <w:t xml:space="preserve">Professionalism and Attendance will be </w:t>
      </w:r>
      <w:r w:rsidRPr="00AD4228">
        <w:rPr>
          <w:rFonts w:ascii="Times New Roman" w:hAnsi="Times New Roman"/>
          <w:b/>
          <w:u w:val="single"/>
        </w:rPr>
        <w:t>graded on a 100 points scale</w:t>
      </w:r>
      <w:r>
        <w:rPr>
          <w:rFonts w:ascii="Times New Roman" w:hAnsi="Times New Roman"/>
        </w:rPr>
        <w:t xml:space="preserve"> (Attendance Policy is the Discretions of the Instructor) typically 5 points deducted for each absence and 2 per tardy’s and leave earlies. Policy is three unexcused absences and you will be dropped from the course NO EXCETIONS!!!</w:t>
      </w:r>
    </w:p>
    <w:p w14:paraId="321745E2" w14:textId="77777777" w:rsidR="00507619" w:rsidRDefault="00507619" w:rsidP="00507619">
      <w:pPr>
        <w:rPr>
          <w:rFonts w:ascii="Times New Roman" w:hAnsi="Times New Roman"/>
          <w:b/>
        </w:rPr>
      </w:pPr>
    </w:p>
    <w:p w14:paraId="41E0CF3C" w14:textId="77777777" w:rsidR="00507619" w:rsidRPr="00CE4B44" w:rsidRDefault="00507619" w:rsidP="00507619">
      <w:pPr>
        <w:rPr>
          <w:rFonts w:ascii="Times New Roman" w:hAnsi="Times New Roman"/>
        </w:rPr>
      </w:pPr>
      <w:r>
        <w:rPr>
          <w:rFonts w:ascii="Times New Roman" w:hAnsi="Times New Roman"/>
          <w:b/>
        </w:rPr>
        <w:t xml:space="preserve">       3. </w:t>
      </w:r>
      <w:r>
        <w:rPr>
          <w:rFonts w:ascii="Times New Roman" w:hAnsi="Times New Roman"/>
        </w:rPr>
        <w:t xml:space="preserve"> Course Final will be </w:t>
      </w:r>
      <w:r w:rsidRPr="00CE4B44">
        <w:rPr>
          <w:rFonts w:ascii="Times New Roman" w:hAnsi="Times New Roman"/>
          <w:b/>
        </w:rPr>
        <w:t>100 points</w:t>
      </w:r>
      <w:r>
        <w:rPr>
          <w:rFonts w:ascii="Times New Roman" w:hAnsi="Times New Roman"/>
        </w:rPr>
        <w:t xml:space="preserve"> for creation of a suitable Resume</w:t>
      </w:r>
    </w:p>
    <w:p w14:paraId="687B0C5B" w14:textId="77777777" w:rsidR="00A35839" w:rsidRDefault="009A2131" w:rsidP="009A2131">
      <w:pPr>
        <w:rPr>
          <w:rFonts w:ascii="Times New Roman" w:hAnsi="Times New Roman"/>
        </w:rPr>
      </w:pPr>
      <w:r w:rsidRPr="009A2131">
        <w:rPr>
          <w:rFonts w:ascii="Times New Roman" w:hAnsi="Times New Roman"/>
          <w:b/>
          <w:bCs/>
        </w:rPr>
        <w:tab/>
      </w:r>
      <w:r w:rsidR="00A35839">
        <w:rPr>
          <w:rFonts w:ascii="Times New Roman" w:hAnsi="Times New Roman"/>
          <w:b/>
          <w:bCs/>
        </w:rPr>
        <w:tab/>
      </w:r>
    </w:p>
    <w:p w14:paraId="5395FDE9" w14:textId="77777777" w:rsidR="00A35839" w:rsidRDefault="00A35839" w:rsidP="00A35839">
      <w:pPr>
        <w:rPr>
          <w:rFonts w:ascii="Times New Roman" w:hAnsi="Times New Roman"/>
        </w:rPr>
      </w:pPr>
    </w:p>
    <w:p w14:paraId="3C3AC157" w14:textId="77777777" w:rsidR="00A35839" w:rsidRDefault="00A35839" w:rsidP="00A35839">
      <w:pPr>
        <w:rPr>
          <w:rFonts w:ascii="Times New Roman" w:hAnsi="Times New Roman"/>
          <w:b/>
        </w:rPr>
      </w:pPr>
      <w:r>
        <w:rPr>
          <w:rFonts w:ascii="Times New Roman" w:hAnsi="Times New Roman"/>
          <w:b/>
        </w:rPr>
        <w:t>Lectures &amp; Discussions, Tests/Exams and Assignments:</w:t>
      </w:r>
    </w:p>
    <w:p w14:paraId="3517FD73" w14:textId="77777777" w:rsidR="00A35839" w:rsidRDefault="00A35839" w:rsidP="00A35839">
      <w:pPr>
        <w:rPr>
          <w:rFonts w:ascii="Times New Roman" w:hAnsi="Times New Roman"/>
        </w:rPr>
      </w:pPr>
      <w:r>
        <w:rPr>
          <w:rFonts w:ascii="Times New Roman" w:hAnsi="Times New Roman"/>
        </w:rPr>
        <w:t>Students are expected to take hand written notes (e-notes allowed) during lecture and instructor lead demonstrations. Students will be advised ahead of time when notes are allowed for use during quizzes or tests.</w:t>
      </w:r>
    </w:p>
    <w:p w14:paraId="7462EC42" w14:textId="77777777" w:rsidR="00A35839" w:rsidRDefault="00A35839" w:rsidP="00A35839">
      <w:pPr>
        <w:rPr>
          <w:rFonts w:ascii="Times New Roman" w:hAnsi="Times New Roman"/>
        </w:rPr>
      </w:pPr>
    </w:p>
    <w:p w14:paraId="120E84C2" w14:textId="77777777" w:rsidR="00A35839" w:rsidRDefault="00A35839" w:rsidP="00A35839">
      <w:pPr>
        <w:rPr>
          <w:rFonts w:ascii="Times New Roman" w:hAnsi="Times New Roman"/>
          <w:b/>
        </w:rPr>
      </w:pPr>
      <w:r>
        <w:rPr>
          <w:rFonts w:ascii="Times New Roman" w:hAnsi="Times New Roman"/>
          <w:b/>
        </w:rPr>
        <w:t>Other Course Requirements:</w:t>
      </w:r>
    </w:p>
    <w:p w14:paraId="5207C5CA" w14:textId="77777777" w:rsidR="00A35839" w:rsidRDefault="00A35839" w:rsidP="00A35839">
      <w:pPr>
        <w:rPr>
          <w:rFonts w:ascii="Times New Roman" w:hAnsi="Times New Roman"/>
        </w:rPr>
      </w:pPr>
      <w:r>
        <w:rPr>
          <w:rFonts w:ascii="Times New Roman" w:hAnsi="Times New Roman"/>
        </w:rPr>
        <w:t>To be announced the first week of class.</w:t>
      </w:r>
    </w:p>
    <w:p w14:paraId="0F3BC2E2" w14:textId="77777777" w:rsidR="00A35839" w:rsidRDefault="00A35839" w:rsidP="00A35839">
      <w:pPr>
        <w:rPr>
          <w:rFonts w:ascii="Times New Roman" w:hAnsi="Times New Roman"/>
        </w:rPr>
      </w:pPr>
    </w:p>
    <w:p w14:paraId="02B00C2E" w14:textId="77777777" w:rsidR="00A35839" w:rsidRDefault="00A35839" w:rsidP="00A35839">
      <w:pPr>
        <w:rPr>
          <w:rFonts w:ascii="Times New Roman" w:hAnsi="Times New Roman"/>
          <w:b/>
        </w:rPr>
      </w:pPr>
      <w:r>
        <w:rPr>
          <w:rFonts w:ascii="Times New Roman" w:hAnsi="Times New Roman"/>
          <w:b/>
        </w:rPr>
        <w:t>Student Responsibilities/Expectations:</w:t>
      </w:r>
    </w:p>
    <w:p w14:paraId="36CFFD67" w14:textId="77777777" w:rsidR="003E542F" w:rsidRPr="009A422E" w:rsidRDefault="00A35839" w:rsidP="003E542F">
      <w:pPr>
        <w:rPr>
          <w:rFonts w:ascii="Times New Roman" w:hAnsi="Times New Roman"/>
        </w:rPr>
      </w:pPr>
      <w:r>
        <w:rPr>
          <w:rFonts w:ascii="Times New Roman" w:hAnsi="Times New Roman"/>
        </w:rPr>
        <w:t>Attend class on time with required books, pen, notebook, laptop or tools as may be appropriate. Additional requirements to be announced by instructor.</w:t>
      </w:r>
    </w:p>
    <w:p w14:paraId="64393734" w14:textId="77777777" w:rsidR="007810A7" w:rsidRDefault="007810A7" w:rsidP="007810A7">
      <w:pPr>
        <w:rPr>
          <w:rFonts w:ascii="Times New Roman" w:hAnsi="Times New Roman"/>
          <w:b/>
        </w:rPr>
      </w:pPr>
    </w:p>
    <w:p w14:paraId="0207AE1F" w14:textId="77777777" w:rsidR="007810A7" w:rsidRPr="00CA7156" w:rsidRDefault="007810A7" w:rsidP="007810A7">
      <w:pPr>
        <w:rPr>
          <w:rFonts w:ascii="Times New Roman" w:hAnsi="Times New Roman"/>
          <w:b/>
          <w:i/>
        </w:rPr>
      </w:pPr>
      <w:r w:rsidRPr="00CA7156">
        <w:rPr>
          <w:rFonts w:ascii="Times New Roman" w:hAnsi="Times New Roman"/>
          <w:b/>
          <w:i/>
        </w:rPr>
        <w:t>Attendance Policy</w:t>
      </w:r>
    </w:p>
    <w:p w14:paraId="7BAF81C6" w14:textId="77777777" w:rsidR="007810A7" w:rsidRPr="00214613" w:rsidRDefault="007810A7" w:rsidP="007810A7">
      <w:pPr>
        <w:rPr>
          <w:rFonts w:ascii="Times New Roman" w:hAnsi="Times New Roman"/>
        </w:rPr>
      </w:pPr>
    </w:p>
    <w:p w14:paraId="171270B6" w14:textId="77777777" w:rsidR="007810A7" w:rsidRPr="00214613" w:rsidRDefault="007810A7" w:rsidP="007810A7">
      <w:pPr>
        <w:rPr>
          <w:rFonts w:ascii="Times New Roman" w:hAnsi="Times New Roman"/>
        </w:rPr>
      </w:pPr>
      <w:r w:rsidRPr="00214613">
        <w:rPr>
          <w:rFonts w:ascii="Times New Roman" w:hAnsi="Times New Roman"/>
        </w:rP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 Handbook</w:t>
      </w:r>
    </w:p>
    <w:p w14:paraId="397AB030" w14:textId="77777777" w:rsidR="007810A7" w:rsidRPr="00214613" w:rsidRDefault="007810A7" w:rsidP="007810A7">
      <w:pPr>
        <w:rPr>
          <w:rFonts w:ascii="Times New Roman" w:hAnsi="Times New Roman"/>
        </w:rPr>
      </w:pPr>
    </w:p>
    <w:p w14:paraId="32C5F283" w14:textId="77777777" w:rsidR="007810A7" w:rsidRPr="00214613" w:rsidRDefault="007810A7" w:rsidP="007810A7">
      <w:pPr>
        <w:rPr>
          <w:rFonts w:ascii="Times New Roman" w:hAnsi="Times New Roman"/>
        </w:rPr>
      </w:pPr>
      <w:r w:rsidRPr="00214613">
        <w:rPr>
          <w:rFonts w:ascii="Times New Roman" w:hAnsi="Times New Roman"/>
        </w:rPr>
        <w:tab/>
        <w:t>The Carroll Shelby Automotive Program has 90% required attendance policy for all</w:t>
      </w:r>
      <w:r>
        <w:rPr>
          <w:rFonts w:ascii="Times New Roman" w:hAnsi="Times New Roman"/>
        </w:rPr>
        <w:t xml:space="preserve"> courses!  After exceeding the allowed</w:t>
      </w:r>
      <w:r w:rsidRPr="00214613">
        <w:rPr>
          <w:rFonts w:ascii="Times New Roman" w:hAnsi="Times New Roman"/>
        </w:rPr>
        <w:t xml:space="preserve"> absences you will receive either an F or Incomplete for the course.  It is up </w:t>
      </w:r>
      <w:r w:rsidRPr="00214613">
        <w:rPr>
          <w:rFonts w:ascii="Times New Roman" w:hAnsi="Times New Roman"/>
        </w:rPr>
        <w:lastRenderedPageBreak/>
        <w:t xml:space="preserve">to you to initiate a drop in the Office of Admissions and Records.  (At the discretion of the instructor, a student with no more than one absence and with an "A" average will be exempt from the final exam.) </w:t>
      </w:r>
    </w:p>
    <w:p w14:paraId="6EF55398" w14:textId="77777777" w:rsidR="007810A7" w:rsidRPr="00214613" w:rsidRDefault="007810A7" w:rsidP="007810A7">
      <w:pPr>
        <w:rPr>
          <w:rFonts w:ascii="Times New Roman" w:hAnsi="Times New Roman"/>
        </w:rPr>
      </w:pPr>
    </w:p>
    <w:p w14:paraId="5494DD69" w14:textId="77777777" w:rsidR="007810A7" w:rsidRDefault="007810A7" w:rsidP="007810A7">
      <w:pPr>
        <w:rPr>
          <w:rFonts w:ascii="Times New Roman" w:hAnsi="Times New Roman"/>
        </w:rPr>
      </w:pPr>
      <w:r w:rsidRPr="00214613">
        <w:rPr>
          <w:rFonts w:ascii="Times New Roman" w:hAnsi="Times New Roman"/>
        </w:rPr>
        <w:t>Note: Coming to class late three times will be considered an absent.</w:t>
      </w:r>
    </w:p>
    <w:p w14:paraId="6DFEF443" w14:textId="77777777" w:rsidR="007810A7" w:rsidRDefault="007810A7" w:rsidP="00286E7A">
      <w:pPr>
        <w:rPr>
          <w:rFonts w:ascii="Times New Roman" w:hAnsi="Times New Roman"/>
          <w:b/>
        </w:rPr>
      </w:pPr>
    </w:p>
    <w:p w14:paraId="68ED967D" w14:textId="77777777" w:rsidR="00286E7A" w:rsidRPr="00CA7156" w:rsidRDefault="00286E7A" w:rsidP="00286E7A">
      <w:pPr>
        <w:rPr>
          <w:rFonts w:ascii="Times New Roman" w:hAnsi="Times New Roman"/>
          <w:b/>
          <w:i/>
        </w:rPr>
      </w:pPr>
      <w:r w:rsidRPr="00CA7156">
        <w:rPr>
          <w:rFonts w:ascii="Times New Roman" w:hAnsi="Times New Roman"/>
          <w:b/>
          <w:i/>
        </w:rPr>
        <w:t>Professionalism</w:t>
      </w:r>
    </w:p>
    <w:p w14:paraId="7DB325D4" w14:textId="77777777" w:rsidR="00286E7A" w:rsidRPr="0012506F" w:rsidRDefault="00286E7A" w:rsidP="00286E7A">
      <w:pPr>
        <w:rPr>
          <w:rFonts w:ascii="Times New Roman" w:hAnsi="Times New Roman"/>
          <w:b/>
        </w:rPr>
      </w:pPr>
    </w:p>
    <w:p w14:paraId="5CBF2FD9" w14:textId="77777777" w:rsidR="00286E7A" w:rsidRPr="0012506F" w:rsidRDefault="009A2131" w:rsidP="00286E7A">
      <w:pPr>
        <w:rPr>
          <w:rFonts w:ascii="Times New Roman" w:hAnsi="Times New Roman"/>
        </w:rPr>
      </w:pPr>
      <w:r>
        <w:rPr>
          <w:rFonts w:ascii="Times New Roman" w:hAnsi="Times New Roman"/>
        </w:rPr>
        <w:t xml:space="preserve">The Automotive </w:t>
      </w:r>
      <w:r w:rsidR="00286E7A" w:rsidRPr="0012506F">
        <w:rPr>
          <w:rFonts w:ascii="Times New Roman" w:hAnsi="Times New Roman"/>
        </w:rPr>
        <w:t xml:space="preserve">Technology program, like most other vocational programs, has policies that must be followed.  These policies will give you, the student, a better opportunity to learn the mechanical power trade.  </w:t>
      </w:r>
      <w:r w:rsidR="00286E7A" w:rsidRPr="0012506F">
        <w:rPr>
          <w:rFonts w:ascii="Times New Roman" w:hAnsi="Times New Roman"/>
          <w:i/>
        </w:rPr>
        <w:t xml:space="preserve">The general classroom and lab policies are listed in this syllabus and are to be abided by. </w:t>
      </w:r>
      <w:r w:rsidR="00286E7A" w:rsidRPr="0012506F">
        <w:rPr>
          <w:rFonts w:ascii="Times New Roman" w:hAnsi="Times New Roman"/>
        </w:rPr>
        <w:t xml:space="preserve"> The instructor may have additional policies for their class.  If required the instructor will choose partners for assignments as required.</w:t>
      </w:r>
    </w:p>
    <w:p w14:paraId="2D9B7F29" w14:textId="77777777" w:rsidR="00286E7A" w:rsidRPr="0012506F" w:rsidRDefault="00286E7A" w:rsidP="00286E7A">
      <w:pPr>
        <w:rPr>
          <w:rFonts w:ascii="Times New Roman" w:hAnsi="Times New Roman"/>
          <w:b/>
        </w:rPr>
      </w:pPr>
    </w:p>
    <w:p w14:paraId="416A0DE1" w14:textId="77777777" w:rsidR="00286E7A" w:rsidRPr="00CA7156" w:rsidRDefault="00286E7A" w:rsidP="00286E7A">
      <w:pPr>
        <w:rPr>
          <w:rFonts w:ascii="Times New Roman" w:hAnsi="Times New Roman"/>
          <w:b/>
          <w:i/>
        </w:rPr>
      </w:pPr>
      <w:r w:rsidRPr="00CA7156">
        <w:rPr>
          <w:rFonts w:ascii="Times New Roman" w:hAnsi="Times New Roman"/>
          <w:b/>
          <w:i/>
        </w:rPr>
        <w:t>General Safety Rules</w:t>
      </w:r>
    </w:p>
    <w:p w14:paraId="1CA33D3E" w14:textId="77777777" w:rsidR="00286E7A" w:rsidRPr="0012506F" w:rsidRDefault="00286E7A" w:rsidP="00286E7A">
      <w:pPr>
        <w:rPr>
          <w:rFonts w:ascii="Times New Roman" w:hAnsi="Times New Roman"/>
          <w:i/>
        </w:rPr>
      </w:pPr>
    </w:p>
    <w:p w14:paraId="3D713875" w14:textId="77777777" w:rsidR="00286E7A" w:rsidRPr="0012506F" w:rsidRDefault="00286E7A" w:rsidP="00286E7A">
      <w:pPr>
        <w:rPr>
          <w:rFonts w:ascii="Times New Roman" w:hAnsi="Times New Roman"/>
        </w:rPr>
      </w:pPr>
      <w:r w:rsidRPr="0012506F">
        <w:rPr>
          <w:rFonts w:ascii="Times New Roman" w:hAnsi="Times New Roman"/>
        </w:rPr>
        <w:t>The instructor may have additional safety policies for their class.</w:t>
      </w:r>
      <w:r w:rsidR="009A2131">
        <w:rPr>
          <w:rFonts w:ascii="Times New Roman" w:hAnsi="Times New Roman"/>
        </w:rPr>
        <w:t xml:space="preserve"> Remember: Your Instructor is your boss!</w:t>
      </w:r>
    </w:p>
    <w:p w14:paraId="3B8FBE8A" w14:textId="77777777" w:rsidR="00286E7A" w:rsidRPr="0012506F" w:rsidRDefault="00286E7A" w:rsidP="00286E7A">
      <w:pPr>
        <w:rPr>
          <w:rFonts w:ascii="Times New Roman" w:hAnsi="Times New Roman"/>
        </w:rPr>
      </w:pPr>
    </w:p>
    <w:p w14:paraId="148D8C67"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all hand tools are in good condition.  Using a damaged hand tool of the incorrect tool for the job may result in injury.</w:t>
      </w:r>
    </w:p>
    <w:p w14:paraId="154FFDD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lifting a car by using a jack, always make sure the jack is centered.  When the vehicle is raised always use safety jack stands.  Never go under a car without safety jack stands.</w:t>
      </w:r>
    </w:p>
    <w:p w14:paraId="38CA2AAD"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wear jewelry such as rings, bracelets, necklaces, watches, or ear rings when working on a car.</w:t>
      </w:r>
    </w:p>
    <w:p w14:paraId="3ED3F53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Long hair should be tied back.</w:t>
      </w:r>
    </w:p>
    <w:p w14:paraId="6472BB3B"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use compressed air to remove dirt from your clothing.  Also, never spin bearings with compressed air.</w:t>
      </w:r>
    </w:p>
    <w:p w14:paraId="2085C37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using any machines, such as presses, hoists, drill presses, or special equipment, make absolutely certain that all operational procedures are followed and all safety tests have been passed.</w:t>
      </w:r>
    </w:p>
    <w:p w14:paraId="46A97251"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wear safety glasses in shop areas.</w:t>
      </w:r>
    </w:p>
    <w:p w14:paraId="6D937A72"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use exhaust fans/evacuation system when running a car in the shop.</w:t>
      </w:r>
    </w:p>
    <w:p w14:paraId="4DCD4C44"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Use proper lifting procedures when lifting heavy objects.</w:t>
      </w:r>
    </w:p>
    <w:p w14:paraId="57F3B96C"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you know the shop layout.</w:t>
      </w:r>
    </w:p>
    <w:p w14:paraId="3C1D5394"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extinguisher locations</w:t>
      </w:r>
    </w:p>
    <w:p w14:paraId="4C1C2B75"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Emergency fire exits</w:t>
      </w:r>
    </w:p>
    <w:p w14:paraId="6FBC0769"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Eyewash station</w:t>
      </w:r>
    </w:p>
    <w:p w14:paraId="1B75342B"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First-aid kit</w:t>
      </w:r>
    </w:p>
    <w:p w14:paraId="7A5F142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blanket</w:t>
      </w:r>
    </w:p>
    <w:p w14:paraId="2C96429D"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Dispose of all hazardous waste in appropriate containers.</w:t>
      </w:r>
    </w:p>
    <w:p w14:paraId="1B865E7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Horseplay physical or verbal is not allowed at any time.  THINK BEFORE YOU ACT!</w:t>
      </w:r>
    </w:p>
    <w:p w14:paraId="0CE30ED8"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Report all injuries to the Instructor immediately.</w:t>
      </w:r>
    </w:p>
    <w:p w14:paraId="7DBD217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Wear proper work clothes in the shop area.  (See: Dress Code.)</w:t>
      </w:r>
    </w:p>
    <w:p w14:paraId="5BBB0BB5"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use instructor’s tools at any time.</w:t>
      </w:r>
    </w:p>
    <w:p w14:paraId="31BD014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enter any instructor’s offices unless accompanied by a</w:t>
      </w:r>
      <w:r w:rsidR="001906A8">
        <w:rPr>
          <w:rFonts w:ascii="Times New Roman" w:hAnsi="Times New Roman"/>
        </w:rPr>
        <w:t>n</w:t>
      </w:r>
      <w:r w:rsidRPr="0012506F">
        <w:rPr>
          <w:rFonts w:ascii="Times New Roman" w:hAnsi="Times New Roman"/>
        </w:rPr>
        <w:t xml:space="preserve"> </w:t>
      </w:r>
      <w:r>
        <w:rPr>
          <w:rFonts w:ascii="Times New Roman" w:hAnsi="Times New Roman"/>
        </w:rPr>
        <w:t>Automotive</w:t>
      </w:r>
      <w:r w:rsidRPr="0012506F">
        <w:rPr>
          <w:rFonts w:ascii="Times New Roman" w:hAnsi="Times New Roman"/>
        </w:rPr>
        <w:t xml:space="preserve"> Technology faculty member.  </w:t>
      </w:r>
      <w:r w:rsidRPr="0012506F">
        <w:rPr>
          <w:rFonts w:ascii="Times New Roman" w:hAnsi="Times New Roman"/>
          <w:b/>
          <w:bCs/>
          <w:u w:val="single"/>
        </w:rPr>
        <w:t>NO EXCEPTIONS!</w:t>
      </w:r>
    </w:p>
    <w:p w14:paraId="3AE721E4"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personal emergencies will be handled through the switchboard and security.</w:t>
      </w:r>
    </w:p>
    <w:p w14:paraId="500BEF8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printing must have the instructor’s approval.</w:t>
      </w:r>
    </w:p>
    <w:p w14:paraId="74F12E16" w14:textId="77777777" w:rsidR="00286E7A" w:rsidRPr="0012506F" w:rsidRDefault="00286E7A" w:rsidP="00286E7A">
      <w:pPr>
        <w:rPr>
          <w:rFonts w:ascii="Times New Roman" w:hAnsi="Times New Roman"/>
          <w:b/>
        </w:rPr>
      </w:pPr>
    </w:p>
    <w:p w14:paraId="63820198" w14:textId="77777777" w:rsidR="00286E7A" w:rsidRPr="00CA7156" w:rsidRDefault="00286E7A" w:rsidP="00286E7A">
      <w:pPr>
        <w:rPr>
          <w:rFonts w:ascii="Times New Roman" w:hAnsi="Times New Roman"/>
          <w:b/>
          <w:i/>
        </w:rPr>
      </w:pPr>
      <w:r w:rsidRPr="00CA7156">
        <w:rPr>
          <w:rFonts w:ascii="Times New Roman" w:hAnsi="Times New Roman"/>
          <w:b/>
          <w:i/>
        </w:rPr>
        <w:t>Good Housekeeping (Daily)</w:t>
      </w:r>
    </w:p>
    <w:p w14:paraId="0D840AF3"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up all spills immediately.</w:t>
      </w:r>
    </w:p>
    <w:p w14:paraId="1DA4C0E1"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lastRenderedPageBreak/>
        <w:t>Make sure all tools and toolboxes are returned to their proper place.</w:t>
      </w:r>
    </w:p>
    <w:p w14:paraId="54883ED8"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Store oily rags in proper containers.</w:t>
      </w:r>
    </w:p>
    <w:p w14:paraId="09DFCCC6"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tools before returning to tool room or assigned toolbox.</w:t>
      </w:r>
    </w:p>
    <w:p w14:paraId="69BF7569"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Sweep shop areas after each class.</w:t>
      </w:r>
    </w:p>
    <w:p w14:paraId="710820CC"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equipment after use.</w:t>
      </w:r>
    </w:p>
    <w:p w14:paraId="5FDF2247"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Keep benches clean and free of trash.</w:t>
      </w:r>
    </w:p>
    <w:p w14:paraId="0E32D47D"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tools are in proper working order.  Report any broken tools to the instructor immediately.</w:t>
      </w:r>
    </w:p>
    <w:p w14:paraId="4F0E78F4"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Do not leave creepers and tools on floors unless in use.</w:t>
      </w:r>
    </w:p>
    <w:p w14:paraId="794315A8"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Empty shop garbage cans.</w:t>
      </w:r>
    </w:p>
    <w:p w14:paraId="1DA2D940" w14:textId="77777777" w:rsidR="00286E7A" w:rsidRPr="0012506F" w:rsidRDefault="00286E7A" w:rsidP="00286E7A">
      <w:pPr>
        <w:rPr>
          <w:rFonts w:ascii="Times New Roman" w:hAnsi="Times New Roman"/>
        </w:rPr>
      </w:pPr>
    </w:p>
    <w:p w14:paraId="0B75329C" w14:textId="77777777" w:rsidR="00286E7A" w:rsidRPr="00CA7156" w:rsidRDefault="00286E7A" w:rsidP="00286E7A">
      <w:pPr>
        <w:rPr>
          <w:rFonts w:ascii="Times New Roman" w:hAnsi="Times New Roman"/>
          <w:b/>
          <w:i/>
        </w:rPr>
      </w:pPr>
      <w:r w:rsidRPr="00CA7156">
        <w:rPr>
          <w:rFonts w:ascii="Times New Roman" w:hAnsi="Times New Roman"/>
          <w:b/>
          <w:i/>
        </w:rPr>
        <w:t>Vehicle Rules</w:t>
      </w:r>
    </w:p>
    <w:p w14:paraId="2A2353A7"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on cars.</w:t>
      </w:r>
    </w:p>
    <w:p w14:paraId="284D045D"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in cars unless you need to be in the car.</w:t>
      </w:r>
    </w:p>
    <w:p w14:paraId="2DAD1D5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pushing cars always push from the back never from the side.</w:t>
      </w:r>
    </w:p>
    <w:p w14:paraId="654B0C89"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floor mats and seat covers.</w:t>
      </w:r>
    </w:p>
    <w:p w14:paraId="0B2CC8A0"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fender covers when working under the hood.</w:t>
      </w:r>
    </w:p>
    <w:p w14:paraId="50196855"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moving vehicle always make sure your hands, shoes and clothing are clean, in order to avoid getting the interior dirty.</w:t>
      </w:r>
    </w:p>
    <w:p w14:paraId="79C46648"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Be sure to clean greasy handprints off fenders and hoods when work is completed.</w:t>
      </w:r>
    </w:p>
    <w:p w14:paraId="7E94DD73"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play car radios.</w:t>
      </w:r>
    </w:p>
    <w:p w14:paraId="30008A60"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write on dirty cars (i.e. Wash me )</w:t>
      </w:r>
    </w:p>
    <w:p w14:paraId="1FC9599F"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Never ever mess with any car that comes into the shop.</w:t>
      </w:r>
    </w:p>
    <w:p w14:paraId="0A7FECF3"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Treat every vehicle better than you would treat your own.</w:t>
      </w:r>
    </w:p>
    <w:p w14:paraId="68B1E4FD" w14:textId="77777777" w:rsidR="00286E7A" w:rsidRPr="0012506F" w:rsidRDefault="00286E7A" w:rsidP="00286E7A">
      <w:pPr>
        <w:rPr>
          <w:rFonts w:ascii="Times New Roman" w:hAnsi="Times New Roman"/>
          <w:b/>
        </w:rPr>
      </w:pPr>
    </w:p>
    <w:p w14:paraId="0BAABF64" w14:textId="77777777" w:rsidR="00286E7A" w:rsidRPr="00CA7156" w:rsidRDefault="00286E7A" w:rsidP="00286E7A">
      <w:pPr>
        <w:rPr>
          <w:rFonts w:ascii="Times New Roman" w:hAnsi="Times New Roman"/>
          <w:b/>
          <w:i/>
        </w:rPr>
      </w:pPr>
      <w:r w:rsidRPr="00CA7156">
        <w:rPr>
          <w:rFonts w:ascii="Times New Roman" w:hAnsi="Times New Roman"/>
          <w:b/>
          <w:i/>
        </w:rPr>
        <w:t>Class Rules</w:t>
      </w:r>
    </w:p>
    <w:p w14:paraId="307D0E02"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When asking questions please raise your hand and wait to be called on.</w:t>
      </w:r>
    </w:p>
    <w:p w14:paraId="488F42C9"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Sunglasses may not be worn in class.</w:t>
      </w:r>
    </w:p>
    <w:p w14:paraId="3B01ED9D"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No aggressive body contact.</w:t>
      </w:r>
    </w:p>
    <w:p w14:paraId="54057CA5"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No cheating.  Do your own work.  See Cheating Policy</w:t>
      </w:r>
    </w:p>
    <w:p w14:paraId="718BB342"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Food, Drink &amp; Gum are not allowed during the instructional periods.</w:t>
      </w:r>
    </w:p>
    <w:p w14:paraId="1768EBB5"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Profanity is not allowed.</w:t>
      </w:r>
    </w:p>
    <w:p w14:paraId="2F2734A1"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All telephones, pagers and beepers are to be turned off before class and lab.  If class is interrupted due to personal communication devices you will receive a 0 for the day.</w:t>
      </w:r>
    </w:p>
    <w:p w14:paraId="0E1ACEF8"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The teacher is always right.</w:t>
      </w:r>
    </w:p>
    <w:p w14:paraId="3582C8B3"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If the teacher is wrong refer to rule number 8.</w:t>
      </w:r>
    </w:p>
    <w:p w14:paraId="755A553D"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If you have any problems ask to talk to the teacher in private and any problem can be worked out.</w:t>
      </w:r>
    </w:p>
    <w:p w14:paraId="2584F9AD"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Smoking is allowed only in designated areas.</w:t>
      </w:r>
    </w:p>
    <w:p w14:paraId="796B26B4"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The Internet will be used only with the approval of the Mechanical Power Technology Faculty.</w:t>
      </w:r>
    </w:p>
    <w:p w14:paraId="1EB8C4D3" w14:textId="77777777" w:rsidR="00286E7A" w:rsidRPr="0012506F" w:rsidRDefault="00286E7A" w:rsidP="00286E7A">
      <w:pPr>
        <w:rPr>
          <w:rFonts w:ascii="Times New Roman" w:hAnsi="Times New Roman"/>
        </w:rPr>
      </w:pPr>
    </w:p>
    <w:p w14:paraId="316388D4" w14:textId="77777777" w:rsidR="00286E7A" w:rsidRPr="00CA7156" w:rsidRDefault="00286E7A" w:rsidP="00286E7A">
      <w:pPr>
        <w:rPr>
          <w:rFonts w:ascii="Times New Roman" w:hAnsi="Times New Roman"/>
          <w:b/>
          <w:i/>
        </w:rPr>
      </w:pPr>
      <w:r w:rsidRPr="00CA7156">
        <w:rPr>
          <w:rFonts w:ascii="Times New Roman" w:hAnsi="Times New Roman"/>
          <w:b/>
          <w:i/>
        </w:rPr>
        <w:t>Live Work</w:t>
      </w:r>
    </w:p>
    <w:p w14:paraId="5284ED01"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is at the discretion of the instructor and department chair.</w:t>
      </w:r>
    </w:p>
    <w:p w14:paraId="50851DD9"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must have training value to the student and be part of or consistent with the requirements of the course of study.</w:t>
      </w:r>
    </w:p>
    <w:p w14:paraId="1DD6E98C"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No live work will be allowed unless student has completed related tasks or units.</w:t>
      </w:r>
    </w:p>
    <w:p w14:paraId="58CA5FEC"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vehicles must have a signed work request completed, approved and filed in the office before any work may begin.</w:t>
      </w:r>
    </w:p>
    <w:p w14:paraId="66CEC62F"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 copy of the work request will be left on the vehicle’s dash while the vehicle is in the shop.</w:t>
      </w:r>
    </w:p>
    <w:p w14:paraId="2595F708"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Students and outside customers are responsible for paying for any materials used in the repair of vehicles.</w:t>
      </w:r>
    </w:p>
    <w:p w14:paraId="0532AE59"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lastRenderedPageBreak/>
        <w:t>The student working on a vehicle will be responsible for making a bill of materials to be approved by the instructor.</w:t>
      </w:r>
    </w:p>
    <w:p w14:paraId="045747E7"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property belonging to students or customers to be worked on is brought into the school and left in the school at the owner’s risk.</w:t>
      </w:r>
    </w:p>
    <w:p w14:paraId="236E2BE8" w14:textId="77777777" w:rsidR="00286E7A" w:rsidRPr="0012506F" w:rsidRDefault="00286E7A" w:rsidP="00286E7A">
      <w:pPr>
        <w:rPr>
          <w:rFonts w:ascii="Times New Roman" w:hAnsi="Times New Roman"/>
        </w:rPr>
      </w:pPr>
    </w:p>
    <w:p w14:paraId="54972598" w14:textId="77777777" w:rsidR="00286E7A" w:rsidRPr="00CA7156" w:rsidRDefault="00286E7A" w:rsidP="00286E7A">
      <w:pPr>
        <w:rPr>
          <w:rFonts w:ascii="Times New Roman" w:hAnsi="Times New Roman"/>
          <w:b/>
          <w:i/>
        </w:rPr>
      </w:pPr>
      <w:r w:rsidRPr="00CA7156">
        <w:rPr>
          <w:rFonts w:ascii="Times New Roman" w:hAnsi="Times New Roman"/>
          <w:b/>
          <w:i/>
        </w:rPr>
        <w:t>Code of Ethics</w:t>
      </w:r>
    </w:p>
    <w:p w14:paraId="458A088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Treat people with respect.</w:t>
      </w:r>
    </w:p>
    <w:p w14:paraId="5B768B8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positive behavior.</w:t>
      </w:r>
    </w:p>
    <w:p w14:paraId="6DD44589"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Wear proper dress and exhibit a professional appearance.</w:t>
      </w:r>
    </w:p>
    <w:p w14:paraId="037C8425"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Follow rules, regulations and policies as established.</w:t>
      </w:r>
    </w:p>
    <w:p w14:paraId="5AE63E28"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Maintain regular attendance.</w:t>
      </w:r>
    </w:p>
    <w:p w14:paraId="4DEB5FA5"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Assume responsibility for decisions and actions.</w:t>
      </w:r>
    </w:p>
    <w:p w14:paraId="59C111FC"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Demonstrate willingness to learn.</w:t>
      </w:r>
    </w:p>
    <w:p w14:paraId="5EDBD09A"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time management.</w:t>
      </w:r>
    </w:p>
    <w:p w14:paraId="31DE9EE7"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cost effectiveness.</w:t>
      </w:r>
    </w:p>
    <w:p w14:paraId="4482E088"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Apply ethical reasoning.</w:t>
      </w:r>
    </w:p>
    <w:p w14:paraId="6BEC885C"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initiative.</w:t>
      </w:r>
    </w:p>
    <w:p w14:paraId="6C383225"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assertiveness.</w:t>
      </w:r>
    </w:p>
    <w:p w14:paraId="42E8B80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pride.</w:t>
      </w:r>
    </w:p>
    <w:p w14:paraId="74E9488C"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the following characteristics:</w:t>
      </w:r>
    </w:p>
    <w:p w14:paraId="349118CC"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Honesty</w:t>
      </w:r>
    </w:p>
    <w:p w14:paraId="3D71205A"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Reliability</w:t>
      </w:r>
    </w:p>
    <w:p w14:paraId="37F2F928"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Diligence</w:t>
      </w:r>
    </w:p>
    <w:p w14:paraId="7F4D52E9"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Enthusiasm</w:t>
      </w:r>
    </w:p>
    <w:p w14:paraId="5472BD9D"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Cooperativeness</w:t>
      </w:r>
    </w:p>
    <w:p w14:paraId="50E10B5F"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Loyalty</w:t>
      </w:r>
    </w:p>
    <w:p w14:paraId="647E2575" w14:textId="77777777" w:rsidR="00286E7A" w:rsidRPr="0012506F" w:rsidRDefault="00286E7A" w:rsidP="00286E7A">
      <w:pPr>
        <w:rPr>
          <w:rFonts w:ascii="Times New Roman" w:hAnsi="Times New Roman"/>
          <w:b/>
        </w:rPr>
      </w:pPr>
    </w:p>
    <w:p w14:paraId="566FF390" w14:textId="77777777" w:rsidR="00286E7A" w:rsidRPr="00CA7156" w:rsidRDefault="00286E7A" w:rsidP="00286E7A">
      <w:pPr>
        <w:rPr>
          <w:rFonts w:ascii="Times New Roman" w:hAnsi="Times New Roman"/>
          <w:b/>
          <w:i/>
        </w:rPr>
      </w:pPr>
      <w:r w:rsidRPr="00CA7156">
        <w:rPr>
          <w:rFonts w:ascii="Times New Roman" w:hAnsi="Times New Roman"/>
          <w:b/>
          <w:i/>
        </w:rPr>
        <w:t>Dress Code</w:t>
      </w:r>
    </w:p>
    <w:p w14:paraId="1FDFB108" w14:textId="77777777" w:rsidR="00286E7A" w:rsidRPr="0012506F" w:rsidRDefault="00286E7A" w:rsidP="00286E7A">
      <w:pPr>
        <w:rPr>
          <w:rFonts w:ascii="Times New Roman" w:hAnsi="Times New Roman"/>
        </w:rPr>
      </w:pPr>
    </w:p>
    <w:p w14:paraId="639751F3" w14:textId="77777777" w:rsidR="00286E7A" w:rsidRPr="001B2BF4" w:rsidRDefault="00286E7A" w:rsidP="00286E7A">
      <w:pPr>
        <w:rPr>
          <w:rFonts w:ascii="Times New Roman" w:hAnsi="Times New Roman"/>
        </w:rPr>
      </w:pPr>
      <w:r w:rsidRPr="0012506F">
        <w:rPr>
          <w:rFonts w:ascii="Times New Roman" w:hAnsi="Times New Roman"/>
        </w:rPr>
        <w:t xml:space="preserve">It is important to present a professional image in the work place. </w:t>
      </w:r>
      <w:r>
        <w:rPr>
          <w:rFonts w:ascii="Times New Roman" w:hAnsi="Times New Roman"/>
        </w:rPr>
        <w:t xml:space="preserve"> </w:t>
      </w:r>
      <w:r w:rsidRPr="001B2BF4">
        <w:rPr>
          <w:rFonts w:ascii="Times New Roman" w:hAnsi="Times New Roman"/>
        </w:rPr>
        <w:t>Uniform shirts</w:t>
      </w:r>
      <w:r>
        <w:rPr>
          <w:rFonts w:ascii="Times New Roman" w:hAnsi="Times New Roman"/>
        </w:rPr>
        <w:t xml:space="preserve"> are to be</w:t>
      </w:r>
      <w:r w:rsidRPr="001B2BF4">
        <w:rPr>
          <w:rFonts w:ascii="Times New Roman" w:hAnsi="Times New Roman"/>
        </w:rPr>
        <w:t xml:space="preserv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 Penney).</w:t>
      </w:r>
    </w:p>
    <w:p w14:paraId="3F2FD382" w14:textId="77777777" w:rsidR="00286E7A" w:rsidRDefault="00286E7A" w:rsidP="00286E7A">
      <w:pPr>
        <w:rPr>
          <w:rFonts w:ascii="Times New Roman" w:hAnsi="Times New Roman"/>
          <w:b/>
        </w:rPr>
      </w:pPr>
      <w:r w:rsidRPr="0012506F">
        <w:rPr>
          <w:rFonts w:ascii="Times New Roman" w:hAnsi="Times New Roman"/>
        </w:rPr>
        <w:t xml:space="preserve">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sidRPr="0012506F">
        <w:rPr>
          <w:rFonts w:ascii="Times New Roman" w:hAnsi="Times New Roman"/>
          <w:i/>
        </w:rPr>
        <w:t>Professional appearance is part of your grade</w:t>
      </w:r>
      <w:r w:rsidR="00CA7156">
        <w:rPr>
          <w:rFonts w:ascii="Times New Roman" w:hAnsi="Times New Roman"/>
          <w:i/>
        </w:rPr>
        <w:t xml:space="preserve"> and is reflected in your work ethics grade</w:t>
      </w:r>
      <w:r>
        <w:rPr>
          <w:rFonts w:ascii="Times New Roman" w:hAnsi="Times New Roman"/>
          <w:i/>
        </w:rPr>
        <w:t>.</w:t>
      </w:r>
      <w:r w:rsidRPr="0012506F">
        <w:rPr>
          <w:rFonts w:ascii="Times New Roman" w:hAnsi="Times New Roman"/>
          <w:b/>
        </w:rPr>
        <w:t xml:space="preserve"> </w:t>
      </w:r>
    </w:p>
    <w:p w14:paraId="28D20236" w14:textId="77777777" w:rsidR="00286E7A" w:rsidRDefault="00286E7A" w:rsidP="00286E7A">
      <w:pPr>
        <w:rPr>
          <w:rFonts w:ascii="Times New Roman" w:hAnsi="Times New Roman"/>
          <w:b/>
        </w:rPr>
      </w:pPr>
    </w:p>
    <w:p w14:paraId="1BAB9F3F" w14:textId="77777777" w:rsidR="00286E7A" w:rsidRPr="00CA7156" w:rsidRDefault="00286E7A" w:rsidP="00286E7A">
      <w:pPr>
        <w:spacing w:before="100" w:beforeAutospacing="1" w:after="100" w:afterAutospacing="1"/>
        <w:rPr>
          <w:rFonts w:ascii="Times New Roman" w:eastAsia="Times New Roman" w:hAnsi="Times New Roman" w:cs="Times New Roman"/>
          <w:b/>
          <w:i/>
        </w:rPr>
      </w:pPr>
      <w:r w:rsidRPr="00CA7156">
        <w:rPr>
          <w:rFonts w:ascii="Times New Roman" w:eastAsia="Times New Roman" w:hAnsi="Times New Roman" w:cs="Times New Roman"/>
          <w:b/>
          <w:i/>
        </w:rPr>
        <w:t>Safety Glasses</w:t>
      </w:r>
    </w:p>
    <w:p w14:paraId="2208EE42" w14:textId="77777777" w:rsidR="00286E7A" w:rsidRPr="00CE7C15" w:rsidRDefault="00286E7A" w:rsidP="00286E7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glasses are required.  </w:t>
      </w:r>
      <w:r w:rsidRPr="00CE7C15">
        <w:rPr>
          <w:rFonts w:ascii="Times New Roman" w:eastAsia="Times New Roman" w:hAnsi="Times New Roman" w:cs="Times New Roman"/>
        </w:rPr>
        <w:t>Prescription glasses are okay if confirmed by a statement from your optometrist</w:t>
      </w:r>
      <w:r>
        <w:rPr>
          <w:rFonts w:ascii="Times New Roman" w:eastAsia="Times New Roman" w:hAnsi="Times New Roman" w:cs="Times New Roman"/>
        </w:rPr>
        <w:t xml:space="preserve"> and are fitted with side shields</w:t>
      </w:r>
      <w:r w:rsidRPr="00CE7C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E7C15">
        <w:rPr>
          <w:rFonts w:ascii="Times New Roman" w:eastAsia="Times New Roman" w:hAnsi="Times New Roman" w:cs="Times New Roman"/>
        </w:rPr>
        <w:t>Bring this statement at the start of school.</w:t>
      </w:r>
    </w:p>
    <w:p w14:paraId="4BA9208F" w14:textId="77777777" w:rsidR="00286E7A" w:rsidRPr="00CA7156" w:rsidRDefault="00286E7A" w:rsidP="00286E7A">
      <w:pPr>
        <w:rPr>
          <w:rFonts w:ascii="Times New Roman" w:eastAsia="Times New Roman" w:hAnsi="Times New Roman" w:cs="Times New Roman"/>
          <w:b/>
          <w:i/>
        </w:rPr>
      </w:pPr>
      <w:r w:rsidRPr="00CA7156">
        <w:rPr>
          <w:rFonts w:ascii="Times New Roman" w:eastAsia="Times New Roman" w:hAnsi="Times New Roman" w:cs="Times New Roman"/>
          <w:b/>
          <w:i/>
        </w:rPr>
        <w:t>Driver’s License</w:t>
      </w:r>
    </w:p>
    <w:p w14:paraId="3252EBD6" w14:textId="77777777" w:rsidR="00286E7A" w:rsidRDefault="00286E7A" w:rsidP="00286E7A">
      <w:pPr>
        <w:rPr>
          <w:rFonts w:ascii="Times New Roman" w:eastAsia="Times New Roman" w:hAnsi="Times New Roman" w:cs="Times New Roman"/>
        </w:rPr>
      </w:pPr>
    </w:p>
    <w:p w14:paraId="322E3B12" w14:textId="77777777" w:rsidR="00286E7A" w:rsidRPr="0012506F" w:rsidRDefault="00286E7A" w:rsidP="00286E7A">
      <w:pPr>
        <w:rPr>
          <w:rFonts w:ascii="Times New Roman" w:hAnsi="Times New Roman"/>
          <w:b/>
        </w:rPr>
      </w:pPr>
      <w:r w:rsidRPr="005622DF">
        <w:rPr>
          <w:rFonts w:ascii="Times New Roman" w:eastAsia="Times New Roman" w:hAnsi="Times New Roman" w:cs="Times New Roman"/>
        </w:rPr>
        <w:lastRenderedPageBreak/>
        <w:t>Automotive students are required to have a valid driver’s license.  Without this students cannot drive vehicles to complete the required tasks.  Students’ are responsible for providing vehicles for many of the tasks they are required to complete.</w:t>
      </w:r>
    </w:p>
    <w:p w14:paraId="329D0293" w14:textId="77777777" w:rsidR="00286E7A" w:rsidRPr="0012506F" w:rsidRDefault="00286E7A" w:rsidP="00286E7A">
      <w:pPr>
        <w:rPr>
          <w:rFonts w:ascii="Times New Roman" w:hAnsi="Times New Roman"/>
          <w:b/>
        </w:rPr>
      </w:pPr>
    </w:p>
    <w:p w14:paraId="4C787D7F" w14:textId="77777777" w:rsidR="00286E7A" w:rsidRPr="00CA7156" w:rsidRDefault="00286E7A" w:rsidP="00286E7A">
      <w:pPr>
        <w:rPr>
          <w:rFonts w:ascii="Times New Roman" w:hAnsi="Times New Roman"/>
          <w:b/>
          <w:i/>
        </w:rPr>
      </w:pPr>
      <w:r w:rsidRPr="00CA7156">
        <w:rPr>
          <w:rFonts w:ascii="Times New Roman" w:hAnsi="Times New Roman"/>
          <w:b/>
          <w:i/>
        </w:rPr>
        <w:t>Tools/Supplies</w:t>
      </w:r>
    </w:p>
    <w:p w14:paraId="45733E8A" w14:textId="77777777" w:rsidR="00286E7A" w:rsidRPr="0012506F" w:rsidRDefault="00286E7A" w:rsidP="00286E7A">
      <w:pPr>
        <w:rPr>
          <w:rFonts w:ascii="Times New Roman" w:hAnsi="Times New Roman"/>
        </w:rPr>
      </w:pPr>
    </w:p>
    <w:p w14:paraId="7132FFF5" w14:textId="77777777" w:rsidR="00286E7A" w:rsidRDefault="00286E7A" w:rsidP="00286E7A">
      <w:pPr>
        <w:rPr>
          <w:rFonts w:ascii="Times New Roman" w:hAnsi="Times New Roman"/>
        </w:rPr>
      </w:pPr>
      <w:r w:rsidRPr="005622DF">
        <w:rPr>
          <w:rFonts w:ascii="Times New Roman" w:hAnsi="Times New Roman"/>
        </w:rPr>
        <w:t>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recommended that all tools and equipment be insured under the parents' or the student's homeowner's 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 Again, after arriving on campus, students will receive information about the identification and purchase/attainment from individual course instructors at an approximate cost of $150 for the school year.</w:t>
      </w:r>
      <w:r>
        <w:rPr>
          <w:rFonts w:ascii="Times New Roman" w:hAnsi="Times New Roman"/>
        </w:rPr>
        <w:t xml:space="preserve">  See required tool list.</w:t>
      </w:r>
    </w:p>
    <w:p w14:paraId="4C925350" w14:textId="77777777" w:rsidR="00286E7A" w:rsidRDefault="00286E7A" w:rsidP="00286E7A">
      <w:pPr>
        <w:rPr>
          <w:rFonts w:ascii="Times New Roman" w:hAnsi="Times New Roman"/>
        </w:rPr>
      </w:pPr>
    </w:p>
    <w:p w14:paraId="249300E7" w14:textId="77777777" w:rsidR="00286E7A" w:rsidRPr="00CA7156" w:rsidRDefault="00286E7A" w:rsidP="00286E7A">
      <w:pPr>
        <w:rPr>
          <w:rFonts w:ascii="Times New Roman" w:hAnsi="Times New Roman"/>
          <w:b/>
          <w:i/>
        </w:rPr>
      </w:pPr>
      <w:r w:rsidRPr="00CA7156">
        <w:rPr>
          <w:rFonts w:ascii="Times New Roman" w:hAnsi="Times New Roman"/>
          <w:b/>
          <w:i/>
        </w:rPr>
        <w:t>Vehicles for Task Completion</w:t>
      </w:r>
    </w:p>
    <w:p w14:paraId="3696536B" w14:textId="77777777" w:rsidR="00286E7A" w:rsidRPr="00602B15" w:rsidRDefault="00286E7A" w:rsidP="00286E7A">
      <w:pPr>
        <w:spacing w:before="100" w:beforeAutospacing="1" w:after="100" w:afterAutospacing="1"/>
        <w:outlineLvl w:val="1"/>
        <w:rPr>
          <w:rFonts w:ascii="Times New Roman" w:eastAsia="Times New Roman" w:hAnsi="Times New Roman" w:cs="Times New Roman"/>
        </w:rPr>
      </w:pPr>
      <w:r w:rsidRPr="00602B15">
        <w:rPr>
          <w:rFonts w:ascii="Times New Roman" w:eastAsia="Times New Roman" w:hAnsi="Times New Roman" w:cs="Times New Roman"/>
        </w:rPr>
        <w:t xml:space="preserve">Students’ are responsible for providing vehicles for many of the tasks they are required to complete.  The school supplies certain lab units used in very specific tasks, but it is the student’s responsibility to find the vehicles to complete their lab tasks.  </w:t>
      </w:r>
      <w:r>
        <w:rPr>
          <w:rFonts w:ascii="Times New Roman" w:eastAsia="Times New Roman" w:hAnsi="Times New Roman" w:cs="Times New Roman"/>
        </w:rPr>
        <w:t xml:space="preserve">Student’s may work on their own, family and friends vehicles, but remember that we are student and some projects take much more time than a professional shop.  Also note that all outside work is at the discretion of the instructor.  </w:t>
      </w:r>
      <w:r w:rsidRPr="00602B15">
        <w:rPr>
          <w:rFonts w:ascii="Times New Roman" w:eastAsia="Times New Roman" w:hAnsi="Times New Roman" w:cs="Times New Roman"/>
        </w:rPr>
        <w:t>It is desirable</w:t>
      </w:r>
      <w:r>
        <w:rPr>
          <w:rFonts w:ascii="Times New Roman" w:eastAsia="Times New Roman" w:hAnsi="Times New Roman" w:cs="Times New Roman"/>
        </w:rPr>
        <w:t>, but not required</w:t>
      </w:r>
      <w:r w:rsidRPr="00602B15">
        <w:rPr>
          <w:rFonts w:ascii="Times New Roman" w:eastAsia="Times New Roman" w:hAnsi="Times New Roman" w:cs="Times New Roman"/>
        </w:rPr>
        <w:t xml:space="preserve">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14:paraId="400AFDDF" w14:textId="77777777" w:rsidR="00286E7A" w:rsidRPr="00CA7156" w:rsidRDefault="00286E7A" w:rsidP="00286E7A">
      <w:pPr>
        <w:rPr>
          <w:rFonts w:ascii="Times New Roman" w:hAnsi="Times New Roman"/>
          <w:i/>
        </w:rPr>
      </w:pPr>
      <w:r w:rsidRPr="00CA7156">
        <w:rPr>
          <w:rFonts w:ascii="Times New Roman" w:hAnsi="Times New Roman"/>
          <w:b/>
          <w:i/>
        </w:rPr>
        <w:t>Parts and Supplies</w:t>
      </w:r>
    </w:p>
    <w:p w14:paraId="00BA313A" w14:textId="77777777" w:rsidR="00286E7A" w:rsidRPr="0012506F" w:rsidRDefault="00286E7A" w:rsidP="00286E7A">
      <w:pPr>
        <w:rPr>
          <w:rFonts w:ascii="Times New Roman" w:hAnsi="Times New Roman"/>
        </w:rPr>
      </w:pPr>
    </w:p>
    <w:p w14:paraId="01FF300D" w14:textId="77777777" w:rsidR="00286E7A" w:rsidRPr="0012506F" w:rsidRDefault="00286E7A" w:rsidP="00286E7A">
      <w:pPr>
        <w:rPr>
          <w:rFonts w:ascii="Times New Roman" w:hAnsi="Times New Roman"/>
        </w:rPr>
      </w:pPr>
      <w:r w:rsidRPr="0012506F">
        <w:rPr>
          <w:rFonts w:ascii="Times New Roman" w:hAnsi="Times New Roman"/>
        </w:rPr>
        <w:t>The Mechanical Power Technology Dept. does not purchase parts for projects.  The owner is responsible for acquiring all parts and supplies required for the repair.  There will be a shop service charge of five dollars ($5.00) on each repair order.  This is to cover hazardous waste disposal and consumable materials.</w:t>
      </w:r>
    </w:p>
    <w:p w14:paraId="35E31C1F" w14:textId="77777777" w:rsidR="00C35A15" w:rsidRPr="0045252F" w:rsidRDefault="00C35A15">
      <w:pPr>
        <w:rPr>
          <w:rFonts w:ascii="Times New Roman" w:hAnsi="Times New Roman"/>
        </w:rPr>
      </w:pPr>
    </w:p>
    <w:p w14:paraId="64BA957B"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65057476"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1D51B879" w14:textId="77777777" w:rsidR="001D4CD5" w:rsidRPr="0045252F" w:rsidRDefault="001D4CD5" w:rsidP="001D4CD5">
      <w:pPr>
        <w:pStyle w:val="PlainText"/>
        <w:rPr>
          <w:rFonts w:ascii="Times New Roman" w:hAnsi="Times New Roman" w:cs="Arial"/>
          <w:b/>
        </w:rPr>
      </w:pPr>
    </w:p>
    <w:p w14:paraId="631EB91F" w14:textId="77777777" w:rsidR="001D4CD5" w:rsidRPr="0045252F" w:rsidRDefault="001D4CD5" w:rsidP="001D4CD5">
      <w:pPr>
        <w:pStyle w:val="Footer"/>
        <w:rPr>
          <w:rFonts w:cs="Arial"/>
          <w:b/>
          <w:bCs/>
          <w:szCs w:val="20"/>
        </w:rPr>
      </w:pPr>
      <w:r w:rsidRPr="0045252F">
        <w:rPr>
          <w:rFonts w:cs="Arial"/>
          <w:b/>
          <w:bCs/>
          <w:szCs w:val="20"/>
        </w:rPr>
        <w:t>Academic Ethics</w:t>
      </w:r>
      <w:r w:rsidR="00CA7156">
        <w:rPr>
          <w:rFonts w:cs="Arial"/>
          <w:b/>
          <w:bCs/>
          <w:szCs w:val="20"/>
        </w:rPr>
        <w:t>:</w:t>
      </w:r>
    </w:p>
    <w:p w14:paraId="2CB0B8D3"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2AF32F9" w14:textId="77777777" w:rsidR="0024549D" w:rsidRPr="0045252F" w:rsidRDefault="0024549D" w:rsidP="00C35A15">
      <w:pPr>
        <w:rPr>
          <w:rFonts w:ascii="Times New Roman" w:hAnsi="Times New Roman" w:cs="Arial"/>
        </w:rPr>
      </w:pPr>
    </w:p>
    <w:p w14:paraId="66433666"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3B8ACCE2"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lastRenderedPageBreak/>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6E2CE2C" w14:textId="77777777" w:rsidR="0024549D" w:rsidRPr="0045252F" w:rsidRDefault="0024549D" w:rsidP="00C35A15">
      <w:pPr>
        <w:rPr>
          <w:rFonts w:ascii="Times New Roman" w:hAnsi="Times New Roman" w:cs="Times New Roman"/>
          <w:color w:val="313131"/>
          <w:szCs w:val="32"/>
        </w:rPr>
      </w:pPr>
    </w:p>
    <w:p w14:paraId="560C402E"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F070884" w14:textId="77777777" w:rsidR="0045252F" w:rsidRPr="0045252F" w:rsidRDefault="0045252F" w:rsidP="00C35A15">
      <w:pPr>
        <w:rPr>
          <w:rFonts w:ascii="Times New Roman" w:hAnsi="Times New Roman"/>
        </w:rPr>
      </w:pPr>
    </w:p>
    <w:p w14:paraId="3BDE87B2" w14:textId="77777777" w:rsidR="0045252F" w:rsidRDefault="0045252F" w:rsidP="00C35A15">
      <w:pPr>
        <w:rPr>
          <w:rFonts w:ascii="Times New Roman" w:hAnsi="Times New Roman"/>
          <w:b/>
        </w:rPr>
      </w:pPr>
      <w:r w:rsidRPr="0045252F">
        <w:rPr>
          <w:rFonts w:ascii="Times New Roman" w:hAnsi="Times New Roman"/>
          <w:b/>
        </w:rPr>
        <w:t>Other Course Policies:</w:t>
      </w:r>
    </w:p>
    <w:p w14:paraId="6308860A" w14:textId="77777777" w:rsidR="00CC5851" w:rsidRDefault="00CC5851" w:rsidP="00C35A15">
      <w:pPr>
        <w:rPr>
          <w:rFonts w:ascii="Times New Roman" w:hAnsi="Times New Roman"/>
          <w:b/>
        </w:rPr>
      </w:pPr>
    </w:p>
    <w:p w14:paraId="590B0752"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NOTICE: TO ALL SPRING 2015 SHELBY A/P 2ND YEAR STUDENTS     RE: NEW POLICIES FOR THE 2015 SPRING SEMESTER ARE NOW IN FORCE. IN PART, THESE POLICIES REFLECT THE PROGRAM GOAL OF COMPLYING WITH AND ACHIEVING THE NTCC CODE OF ETHICS, WHILE ALSO ADDRESSING ADVISORY BOARD SUGGESTIONS IN PREPARING THE STUDENT FOR THE WORLD OF WORK.</w:t>
      </w:r>
    </w:p>
    <w:p w14:paraId="1724BEE4"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1.</w:t>
      </w:r>
      <w:r w:rsidRPr="00CC5851">
        <w:rPr>
          <w:rFonts w:ascii="Times New Roman" w:hAnsi="Times New Roman"/>
          <w:sz w:val="20"/>
          <w:szCs w:val="20"/>
        </w:rPr>
        <w:tab/>
        <w:t xml:space="preserve"> EACH STUDENT SHALL DISPLAY INITIATIVE BY SERVING AS TOOL ROOM MANAGER A MINIMUM OF 2 WEEKS (10 DAYS) PER SEMESTER. THIS DUTY WILL COMMENCE AT 12:30 PM AND BE COMPLETED AT 5:30 PM ON THE VOLUNTEERED DAYS.</w:t>
      </w:r>
    </w:p>
    <w:p w14:paraId="77BBEC18"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2.</w:t>
      </w:r>
      <w:r w:rsidRPr="00CC5851">
        <w:rPr>
          <w:rFonts w:ascii="Times New Roman" w:hAnsi="Times New Roman"/>
          <w:sz w:val="20"/>
          <w:szCs w:val="20"/>
        </w:rPr>
        <w:tab/>
        <w:t xml:space="preserve"> A STUDENT (CLASS LEADER) WILL BE SELECTED TO SERVE AS ACTING SHOP MANAGER FOR A PERIOD OF TIME TO BE NOT LESS THAN 4 WEEKS OF THE SEMESTER (FOR THE SAKE OF CONTINUITY). THIS STUDENT WILL ASSUME THE RESPONSIBILITY FOR DECISIONS AND ACTIONS NECESSARY TO INSURE THAT THE CURRENT CLASS ASSIGNED/ALLOWED LAB WORK IS NECESSARY AND PERTINANT TO THE COURSE OF STUDY AND SHALL DETERMINE THAT ALL REQUESTED STUDENT ASSIGNMENTS AND STUDENT PROJECT WORK WILL BE COMPLETED PROFESSIONALLY AND WITH EFFECTIVE TIME MANAGEMENT CONSIDERATIONS THROUGH ASSERTIVENESS AND RESPONSIBLE DECISIONS. A POSITIVE ATTITUDE IS ESSENTIAL TO THIS INITIATIVE AND ENFORCING CORRECT TOOL/EQUIPMENT USE AND SAFTY IS AN EMBEDDED COMPONET OF THE POSITION. THIS POSITON WILL COMMENCE AT 8:00 AM AND END AT 12:45 PM DAILY.</w:t>
      </w:r>
    </w:p>
    <w:p w14:paraId="7F5D488E"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3.</w:t>
      </w:r>
      <w:r w:rsidRPr="00CC5851">
        <w:rPr>
          <w:rFonts w:ascii="Times New Roman" w:hAnsi="Times New Roman"/>
          <w:sz w:val="20"/>
          <w:szCs w:val="20"/>
        </w:rPr>
        <w:tab/>
        <w:t>EVERY STUDENT SHALL ACTIVELY VOLUNTEER AS AN APPROVED CLUB MEMBER, A RACE/PROJECT TEAM MEMBER (GO-CARTS, DRAG RACE PROJECT, SHELBY TRIBUTE PROJECT, RACE CAR, OR APPROVED PROJECT) OR OTHER APPROVED ACTIVITY WHEREIN PARTICIPATION SHALL BE REQUIRED. (PROJECT LEADERS MAY BE ASSIGNED) THE TIME OF ACTIVE PARTICIPATION SHALL BE FROM 1:00 PM UNTIL 3:30 PM AND NOT TO BE LESS THAN 3 DAYS OF EACH WEEK UNLESS OTHERWISE ARRAINGED WITH AN INSTRUCTOR. PARTICPATING STUDENTS SHALL DISPLAY ENTHUSIASIM, COOPERATION, RELIABILITY AND EXPENSE MANAGEMENT DECISIONS TO THE BEST OF THEIR ABILITY.</w:t>
      </w:r>
    </w:p>
    <w:p w14:paraId="38B568E5"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4.</w:t>
      </w:r>
      <w:r w:rsidRPr="00CC5851">
        <w:rPr>
          <w:rFonts w:ascii="Times New Roman" w:hAnsi="Times New Roman"/>
          <w:sz w:val="20"/>
          <w:szCs w:val="20"/>
        </w:rPr>
        <w:tab/>
        <w:t xml:space="preserve">ALL STUDENTS SHALL AT ALL TIMES TREAT OTHERS WITH RESPECT, EXIBIT POSITIVE AND PRODUCTIVE BEHAVIOR, ASSUME PERSONAL RESPONSIBILITY FOR ACTIONS AND ATTITUDES, DEMONSTATE A DESIRE TO LEARN, AND PRESENT THEMSELVES TO BE AN ADMIRABLE MEMBER OF THE CARROLL SHELBY PROGRAM COMMUNITY. ALL STUDENTS WILL BE INVOLVED WITH COURSE RELATED STUDY, RESEARCH, OR MANUAL WORK DURING 100% OF ASSIGNED CLASS TIME. </w:t>
      </w:r>
    </w:p>
    <w:p w14:paraId="2285F608"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5.</w:t>
      </w:r>
      <w:r w:rsidRPr="00CC5851">
        <w:rPr>
          <w:rFonts w:ascii="Times New Roman" w:hAnsi="Times New Roman"/>
          <w:sz w:val="20"/>
          <w:szCs w:val="20"/>
        </w:rPr>
        <w:tab/>
        <w:t xml:space="preserve">THERE ARE 2 CLASS UNITS DAILY WITH A 20 MINUTE BREAK IN BETWEEN. CLASSES THAT ARE SCHEDULED TO BEGIN AT 8:00 AM; START PRECISELY AT THE SCHEDULED TIME. STUDENTS ARRIVING </w:t>
      </w:r>
      <w:r w:rsidRPr="00CC5851">
        <w:rPr>
          <w:rFonts w:ascii="Times New Roman" w:hAnsi="Times New Roman"/>
          <w:sz w:val="20"/>
          <w:szCs w:val="20"/>
        </w:rPr>
        <w:lastRenderedPageBreak/>
        <w:t>LATE ARE NOT ALLOWED RE-JOIN CLASS UNTIL THE NEXT SEQUENTIAL CLASS PERIOD BEGINNING AT 10:00 AM; AN ABSENT WILL BE RECORED IN THE GRADE BOOK.</w:t>
      </w:r>
    </w:p>
    <w:p w14:paraId="083C4669"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6.</w:t>
      </w:r>
      <w:r w:rsidRPr="00CC5851">
        <w:rPr>
          <w:rFonts w:ascii="Times New Roman" w:hAnsi="Times New Roman"/>
          <w:sz w:val="20"/>
          <w:szCs w:val="20"/>
        </w:rPr>
        <w:tab/>
        <w:t>NO FOOD OR DRINK ALLOWED IN CLASSROOMS DURING ACTIVE CLASS TIMES. STUDENTS WILL (AT ALL TIMES) PRESENT THEMSELVES BY APPEARANCE, LANGUAGE AND ACTIONS IN A MANNER CONSISTANT WITH THE GOALS, EXPECTATIONS AND PROFESSIONALISM OF THE CARROLL SHELBY A/P. APPROPRIATE UNIFORMS, FOOTWEAR AND PERSONAL HYGEIENE WILL BE NOTED. EXAMPLE; IF A SHIRT IS DESIGNED TO BE TUCKED-IN, IT SHOULD BE. PANTS THAT HAVE BELT LOOPS; SHOULD HAVE A BELT. CAPS ARE ALLOWED IN THE LAB AS LONG AS THEY REPRESENT AN ASPECT OF THE AUTOMOTIVE INDUSTRY.</w:t>
      </w:r>
    </w:p>
    <w:p w14:paraId="0B65D1C9"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7.</w:t>
      </w:r>
      <w:r w:rsidRPr="00CC5851">
        <w:rPr>
          <w:rFonts w:ascii="Times New Roman" w:hAnsi="Times New Roman"/>
          <w:sz w:val="20"/>
          <w:szCs w:val="20"/>
        </w:rPr>
        <w:tab/>
        <w:t>BY CONCENSIS (100% OF BALLOT) OF THE STUDENTS IN AM CLASSES, CLASSES MAY BE CONDUCTED FROM 8:00 AM UNTIL 12:00 NOON MONDAY THRU FRIDAY ALTERNATE 8:00 AM UNTIL 1:00 PM MONDAY THRU THURSDAY ALTERNATE 7:30 AM UNTIL 11:30 AM MONDAY THRU THURSDAY.</w:t>
      </w:r>
    </w:p>
    <w:p w14:paraId="5C2DC2DE" w14:textId="77777777" w:rsidR="00CC5851" w:rsidRPr="00CC5851" w:rsidRDefault="00CC5851" w:rsidP="00CC5851">
      <w:pPr>
        <w:rPr>
          <w:rFonts w:ascii="Times New Roman" w:hAnsi="Times New Roman"/>
          <w:sz w:val="20"/>
          <w:szCs w:val="20"/>
        </w:rPr>
      </w:pPr>
      <w:r w:rsidRPr="00CC5851">
        <w:rPr>
          <w:rFonts w:ascii="Times New Roman" w:hAnsi="Times New Roman"/>
          <w:sz w:val="20"/>
          <w:szCs w:val="20"/>
        </w:rPr>
        <w:t>8.</w:t>
      </w:r>
      <w:r w:rsidRPr="00CC5851">
        <w:rPr>
          <w:rFonts w:ascii="Times New Roman" w:hAnsi="Times New Roman"/>
          <w:sz w:val="20"/>
          <w:szCs w:val="20"/>
        </w:rPr>
        <w:tab/>
        <w:t>STUDENTS THAT WORK OFF CAMPUS AND CANNOT PRESENT THEMSELVES FOR ANY ABOVE DESCRIBED ACTIVITY (WITH THE INSTRUCTORS PERMISSION) CAN SUBSTITUDE A WEEKLY WORK ACTIVITY LOG. THIS LOG DOCUMENT WILL BE SUPPLIED AND EXPLAINED BY THE INSTRUCTOR.</w:t>
      </w:r>
    </w:p>
    <w:p w14:paraId="629996FD" w14:textId="77777777" w:rsidR="0012506F" w:rsidRDefault="0012506F" w:rsidP="00214613">
      <w:pPr>
        <w:rPr>
          <w:rFonts w:ascii="Times New Roman" w:hAnsi="Times New Roman"/>
          <w:b/>
        </w:rPr>
      </w:pPr>
    </w:p>
    <w:p w14:paraId="394247AB" w14:textId="77777777" w:rsidR="00214613" w:rsidRDefault="00214613" w:rsidP="00214613">
      <w:pPr>
        <w:rPr>
          <w:rFonts w:ascii="Times New Roman" w:hAnsi="Times New Roman"/>
        </w:rPr>
      </w:pPr>
    </w:p>
    <w:p w14:paraId="3EC44A35" w14:textId="77777777" w:rsidR="0012506F" w:rsidRDefault="0012506F" w:rsidP="00214613">
      <w:pPr>
        <w:rPr>
          <w:rFonts w:ascii="Times New Roman" w:hAnsi="Times New Roman"/>
        </w:rPr>
      </w:pPr>
    </w:p>
    <w:sectPr w:rsidR="0012506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177"/>
    <w:multiLevelType w:val="singleLevel"/>
    <w:tmpl w:val="4DF40A9A"/>
    <w:lvl w:ilvl="0">
      <w:start w:val="1"/>
      <w:numFmt w:val="lowerLetter"/>
      <w:lvlText w:val="%1."/>
      <w:lvlJc w:val="left"/>
      <w:pPr>
        <w:tabs>
          <w:tab w:val="num" w:pos="720"/>
        </w:tabs>
        <w:ind w:left="720" w:hanging="360"/>
      </w:pPr>
      <w:rPr>
        <w:rFonts w:hint="default"/>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239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3C43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244E6"/>
    <w:multiLevelType w:val="hybridMultilevel"/>
    <w:tmpl w:val="D3A4BC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C3C07"/>
    <w:multiLevelType w:val="hybridMultilevel"/>
    <w:tmpl w:val="2776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529E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2C21FF"/>
    <w:multiLevelType w:val="singleLevel"/>
    <w:tmpl w:val="B6767C28"/>
    <w:lvl w:ilvl="0">
      <w:start w:val="1"/>
      <w:numFmt w:val="lowerLetter"/>
      <w:lvlText w:val="%1."/>
      <w:lvlJc w:val="left"/>
      <w:pPr>
        <w:tabs>
          <w:tab w:val="num" w:pos="720"/>
        </w:tabs>
        <w:ind w:left="720" w:hanging="360"/>
      </w:pPr>
      <w:rPr>
        <w:rFonts w:hint="default"/>
      </w:r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54B2B"/>
    <w:multiLevelType w:val="hybridMultilevel"/>
    <w:tmpl w:val="05B2E3D2"/>
    <w:lvl w:ilvl="0" w:tplc="7290A0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161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14233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866CE5"/>
    <w:multiLevelType w:val="hybridMultilevel"/>
    <w:tmpl w:val="B7ACF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61694E"/>
    <w:multiLevelType w:val="singleLevel"/>
    <w:tmpl w:val="0409000B"/>
    <w:lvl w:ilvl="0">
      <w:start w:val="1"/>
      <w:numFmt w:val="bullet"/>
      <w:lvlText w:val=""/>
      <w:lvlJc w:val="left"/>
      <w:pPr>
        <w:ind w:left="360" w:hanging="360"/>
      </w:pPr>
      <w:rPr>
        <w:rFonts w:ascii="Wingdings" w:hAnsi="Wingdings" w:hint="default"/>
      </w:rPr>
    </w:lvl>
  </w:abstractNum>
  <w:abstractNum w:abstractNumId="15" w15:restartNumberingAfterBreak="0">
    <w:nsid w:val="5B871F34"/>
    <w:multiLevelType w:val="hybridMultilevel"/>
    <w:tmpl w:val="9C3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773A5"/>
    <w:multiLevelType w:val="hybridMultilevel"/>
    <w:tmpl w:val="A22E2E0C"/>
    <w:lvl w:ilvl="0" w:tplc="04090001">
      <w:start w:val="1"/>
      <w:numFmt w:val="bullet"/>
      <w:lvlText w:val=""/>
      <w:lvlJc w:val="left"/>
      <w:pPr>
        <w:ind w:left="720" w:hanging="360"/>
      </w:pPr>
      <w:rPr>
        <w:rFonts w:ascii="Symbol" w:hAnsi="Symbol" w:hint="default"/>
      </w:rPr>
    </w:lvl>
    <w:lvl w:ilvl="1" w:tplc="DB68B5CA">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04A3E"/>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9421C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A561190"/>
    <w:multiLevelType w:val="hybridMultilevel"/>
    <w:tmpl w:val="CC04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B1320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C0062F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CA47D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3"/>
  </w:num>
  <w:num w:numId="5">
    <w:abstractNumId w:val="16"/>
  </w:num>
  <w:num w:numId="6">
    <w:abstractNumId w:val="6"/>
  </w:num>
  <w:num w:numId="7">
    <w:abstractNumId w:val="18"/>
  </w:num>
  <w:num w:numId="8">
    <w:abstractNumId w:val="11"/>
  </w:num>
  <w:num w:numId="9">
    <w:abstractNumId w:val="22"/>
  </w:num>
  <w:num w:numId="10">
    <w:abstractNumId w:val="3"/>
  </w:num>
  <w:num w:numId="11">
    <w:abstractNumId w:val="14"/>
  </w:num>
  <w:num w:numId="12">
    <w:abstractNumId w:val="7"/>
  </w:num>
  <w:num w:numId="13">
    <w:abstractNumId w:val="2"/>
  </w:num>
  <w:num w:numId="14">
    <w:abstractNumId w:val="21"/>
  </w:num>
  <w:num w:numId="15">
    <w:abstractNumId w:val="12"/>
  </w:num>
  <w:num w:numId="16">
    <w:abstractNumId w:val="0"/>
  </w:num>
  <w:num w:numId="17">
    <w:abstractNumId w:val="17"/>
  </w:num>
  <w:num w:numId="18">
    <w:abstractNumId w:val="20"/>
  </w:num>
  <w:num w:numId="19">
    <w:abstractNumId w:val="8"/>
  </w:num>
  <w:num w:numId="20">
    <w:abstractNumId w:val="13"/>
  </w:num>
  <w:num w:numId="21">
    <w:abstractNumId w:val="19"/>
  </w:num>
  <w:num w:numId="22">
    <w:abstractNumId w:val="15"/>
  </w:num>
  <w:num w:numId="23">
    <w:abstractNumId w:val="18"/>
  </w:num>
  <w:num w:numId="24">
    <w:abstractNumId w:val="11"/>
  </w:num>
  <w:num w:numId="25">
    <w:abstractNumId w:val="22"/>
  </w:num>
  <w:num w:numId="26">
    <w:abstractNumId w:val="3"/>
  </w:num>
  <w:num w:numId="27">
    <w:abstractNumId w:val="5"/>
  </w:num>
  <w:num w:numId="28">
    <w:abstractNumId w:val="15"/>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52"/>
    <w:rsid w:val="000618CE"/>
    <w:rsid w:val="00075498"/>
    <w:rsid w:val="000B195E"/>
    <w:rsid w:val="000B2B8B"/>
    <w:rsid w:val="000D763D"/>
    <w:rsid w:val="001124CB"/>
    <w:rsid w:val="0012506F"/>
    <w:rsid w:val="00135F42"/>
    <w:rsid w:val="001410A3"/>
    <w:rsid w:val="00146D0F"/>
    <w:rsid w:val="00151D85"/>
    <w:rsid w:val="001906A8"/>
    <w:rsid w:val="001B00F4"/>
    <w:rsid w:val="001B2BF4"/>
    <w:rsid w:val="001C0F44"/>
    <w:rsid w:val="001C692B"/>
    <w:rsid w:val="001D4CD5"/>
    <w:rsid w:val="001E1926"/>
    <w:rsid w:val="00200966"/>
    <w:rsid w:val="00214613"/>
    <w:rsid w:val="00235C05"/>
    <w:rsid w:val="0024549D"/>
    <w:rsid w:val="002478E8"/>
    <w:rsid w:val="00286E7A"/>
    <w:rsid w:val="002A468B"/>
    <w:rsid w:val="002B71A8"/>
    <w:rsid w:val="002D56F3"/>
    <w:rsid w:val="002E4DC5"/>
    <w:rsid w:val="003120CF"/>
    <w:rsid w:val="00315932"/>
    <w:rsid w:val="003172AF"/>
    <w:rsid w:val="0032153F"/>
    <w:rsid w:val="00384F70"/>
    <w:rsid w:val="003E1E8C"/>
    <w:rsid w:val="003E542F"/>
    <w:rsid w:val="003F3B9F"/>
    <w:rsid w:val="00426CBF"/>
    <w:rsid w:val="0045252F"/>
    <w:rsid w:val="00460D6A"/>
    <w:rsid w:val="004614F7"/>
    <w:rsid w:val="0049370E"/>
    <w:rsid w:val="004A768C"/>
    <w:rsid w:val="004E65A1"/>
    <w:rsid w:val="00505B9D"/>
    <w:rsid w:val="00507619"/>
    <w:rsid w:val="005622DF"/>
    <w:rsid w:val="005936F2"/>
    <w:rsid w:val="0059604D"/>
    <w:rsid w:val="005A2A25"/>
    <w:rsid w:val="005D0070"/>
    <w:rsid w:val="005D0C94"/>
    <w:rsid w:val="005D1D9C"/>
    <w:rsid w:val="005F6DA2"/>
    <w:rsid w:val="00615F41"/>
    <w:rsid w:val="00635840"/>
    <w:rsid w:val="00647E37"/>
    <w:rsid w:val="00665695"/>
    <w:rsid w:val="006E2833"/>
    <w:rsid w:val="006E4B52"/>
    <w:rsid w:val="006F2698"/>
    <w:rsid w:val="0076613A"/>
    <w:rsid w:val="00780DCD"/>
    <w:rsid w:val="007810A7"/>
    <w:rsid w:val="007D0069"/>
    <w:rsid w:val="007D3FB2"/>
    <w:rsid w:val="007D4459"/>
    <w:rsid w:val="00834329"/>
    <w:rsid w:val="008631F4"/>
    <w:rsid w:val="009A2131"/>
    <w:rsid w:val="009A422E"/>
    <w:rsid w:val="009C793D"/>
    <w:rsid w:val="009D5DF1"/>
    <w:rsid w:val="00A35839"/>
    <w:rsid w:val="00AB0D44"/>
    <w:rsid w:val="00B177AC"/>
    <w:rsid w:val="00B46EA7"/>
    <w:rsid w:val="00B65BDE"/>
    <w:rsid w:val="00B93D1F"/>
    <w:rsid w:val="00C35A15"/>
    <w:rsid w:val="00C64451"/>
    <w:rsid w:val="00C9527C"/>
    <w:rsid w:val="00CA7156"/>
    <w:rsid w:val="00CC5851"/>
    <w:rsid w:val="00CE5BE3"/>
    <w:rsid w:val="00D12357"/>
    <w:rsid w:val="00D401CD"/>
    <w:rsid w:val="00D45F7D"/>
    <w:rsid w:val="00D52288"/>
    <w:rsid w:val="00DA02CA"/>
    <w:rsid w:val="00DD3973"/>
    <w:rsid w:val="00E114BC"/>
    <w:rsid w:val="00E260AB"/>
    <w:rsid w:val="00E3558B"/>
    <w:rsid w:val="00E4093D"/>
    <w:rsid w:val="00EA0EEF"/>
    <w:rsid w:val="00F02844"/>
    <w:rsid w:val="00F15B43"/>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AE23EA6"/>
  <w15:docId w15:val="{B52DDE8D-0FFC-41FB-B580-CAB8EEF3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32153F"/>
    <w:rPr>
      <w:rFonts w:ascii="Tahoma" w:hAnsi="Tahoma" w:cs="Tahoma"/>
      <w:sz w:val="16"/>
      <w:szCs w:val="16"/>
    </w:rPr>
  </w:style>
  <w:style w:type="character" w:customStyle="1" w:styleId="BalloonTextChar">
    <w:name w:val="Balloon Text Char"/>
    <w:basedOn w:val="DefaultParagraphFont"/>
    <w:link w:val="BalloonText"/>
    <w:rsid w:val="0032153F"/>
    <w:rPr>
      <w:rFonts w:ascii="Tahoma" w:hAnsi="Tahoma" w:cs="Tahoma"/>
      <w:sz w:val="16"/>
      <w:szCs w:val="16"/>
    </w:rPr>
  </w:style>
  <w:style w:type="character" w:styleId="Hyperlink">
    <w:name w:val="Hyperlink"/>
    <w:basedOn w:val="DefaultParagraphFont"/>
    <w:unhideWhenUsed/>
    <w:rsid w:val="00F15B43"/>
    <w:rPr>
      <w:color w:val="0000FF" w:themeColor="hyperlink"/>
      <w:u w:val="single"/>
    </w:rPr>
  </w:style>
  <w:style w:type="character" w:styleId="Strong">
    <w:name w:val="Strong"/>
    <w:basedOn w:val="DefaultParagraphFont"/>
    <w:uiPriority w:val="22"/>
    <w:qFormat/>
    <w:rsid w:val="002A4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1598">
      <w:bodyDiv w:val="1"/>
      <w:marLeft w:val="0"/>
      <w:marRight w:val="0"/>
      <w:marTop w:val="0"/>
      <w:marBottom w:val="0"/>
      <w:divBdr>
        <w:top w:val="none" w:sz="0" w:space="0" w:color="auto"/>
        <w:left w:val="none" w:sz="0" w:space="0" w:color="auto"/>
        <w:bottom w:val="none" w:sz="0" w:space="0" w:color="auto"/>
        <w:right w:val="none" w:sz="0" w:space="0" w:color="auto"/>
      </w:divBdr>
    </w:div>
    <w:div w:id="740904565">
      <w:bodyDiv w:val="1"/>
      <w:marLeft w:val="0"/>
      <w:marRight w:val="0"/>
      <w:marTop w:val="0"/>
      <w:marBottom w:val="0"/>
      <w:divBdr>
        <w:top w:val="none" w:sz="0" w:space="0" w:color="auto"/>
        <w:left w:val="none" w:sz="0" w:space="0" w:color="auto"/>
        <w:bottom w:val="none" w:sz="0" w:space="0" w:color="auto"/>
        <w:right w:val="none" w:sz="0" w:space="0" w:color="auto"/>
      </w:divBdr>
    </w:div>
    <w:div w:id="741678224">
      <w:bodyDiv w:val="1"/>
      <w:marLeft w:val="0"/>
      <w:marRight w:val="0"/>
      <w:marTop w:val="0"/>
      <w:marBottom w:val="0"/>
      <w:divBdr>
        <w:top w:val="none" w:sz="0" w:space="0" w:color="auto"/>
        <w:left w:val="none" w:sz="0" w:space="0" w:color="auto"/>
        <w:bottom w:val="none" w:sz="0" w:space="0" w:color="auto"/>
        <w:right w:val="none" w:sz="0" w:space="0" w:color="auto"/>
      </w:divBdr>
    </w:div>
    <w:div w:id="766659246">
      <w:bodyDiv w:val="1"/>
      <w:marLeft w:val="0"/>
      <w:marRight w:val="0"/>
      <w:marTop w:val="0"/>
      <w:marBottom w:val="0"/>
      <w:divBdr>
        <w:top w:val="none" w:sz="0" w:space="0" w:color="auto"/>
        <w:left w:val="none" w:sz="0" w:space="0" w:color="auto"/>
        <w:bottom w:val="none" w:sz="0" w:space="0" w:color="auto"/>
        <w:right w:val="none" w:sz="0" w:space="0" w:color="auto"/>
      </w:divBdr>
    </w:div>
    <w:div w:id="801386371">
      <w:bodyDiv w:val="1"/>
      <w:marLeft w:val="0"/>
      <w:marRight w:val="0"/>
      <w:marTop w:val="0"/>
      <w:marBottom w:val="0"/>
      <w:divBdr>
        <w:top w:val="none" w:sz="0" w:space="0" w:color="auto"/>
        <w:left w:val="none" w:sz="0" w:space="0" w:color="auto"/>
        <w:bottom w:val="none" w:sz="0" w:space="0" w:color="auto"/>
        <w:right w:val="none" w:sz="0" w:space="0" w:color="auto"/>
      </w:divBdr>
    </w:div>
    <w:div w:id="1020938440">
      <w:bodyDiv w:val="1"/>
      <w:marLeft w:val="0"/>
      <w:marRight w:val="0"/>
      <w:marTop w:val="0"/>
      <w:marBottom w:val="0"/>
      <w:divBdr>
        <w:top w:val="none" w:sz="0" w:space="0" w:color="auto"/>
        <w:left w:val="none" w:sz="0" w:space="0" w:color="auto"/>
        <w:bottom w:val="none" w:sz="0" w:space="0" w:color="auto"/>
        <w:right w:val="none" w:sz="0" w:space="0" w:color="auto"/>
      </w:divBdr>
    </w:div>
    <w:div w:id="1889106674">
      <w:bodyDiv w:val="1"/>
      <w:marLeft w:val="0"/>
      <w:marRight w:val="0"/>
      <w:marTop w:val="0"/>
      <w:marBottom w:val="0"/>
      <w:divBdr>
        <w:top w:val="none" w:sz="0" w:space="0" w:color="auto"/>
        <w:left w:val="none" w:sz="0" w:space="0" w:color="auto"/>
        <w:bottom w:val="none" w:sz="0" w:space="0" w:color="auto"/>
        <w:right w:val="none" w:sz="0" w:space="0" w:color="auto"/>
      </w:divBdr>
    </w:div>
    <w:div w:id="191222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pencer@ntcc.edu" TargetMode="Externa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nnimore\Desktop\4%20YearProgram\Templates\syllabustemplate-AutoTe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72242beb1cc216cd4febddbc9f374207">
  <xsd:schema xmlns:xsd="http://www.w3.org/2001/XMLSchema" xmlns:xs="http://www.w3.org/2001/XMLSchema" xmlns:p="http://schemas.microsoft.com/office/2006/metadata/properties" xmlns:ns3="1faa63a0-9110-49cb-b63e-adf8dd014b59" targetNamespace="http://schemas.microsoft.com/office/2006/metadata/properties" ma:root="true" ma:fieldsID="30df7679077e95820be78b8db0494ca9"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A583-ABAD-4C71-9807-786DE7C1A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A248F-8651-4E15-882A-AD0BC0C60957}">
  <ds:schemaRefs>
    <ds:schemaRef ds:uri="http://schemas.microsoft.com/sharepoint/v3/contenttype/forms"/>
  </ds:schemaRefs>
</ds:datastoreItem>
</file>

<file path=customXml/itemProps3.xml><?xml version="1.0" encoding="utf-8"?>
<ds:datastoreItem xmlns:ds="http://schemas.openxmlformats.org/officeDocument/2006/customXml" ds:itemID="{A02FB370-E1F7-4147-B1A4-5322A9F42F5D}">
  <ds:schemaRef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1faa63a0-9110-49cb-b63e-adf8dd014b5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009DA01-C28A-423F-9E1A-4542393E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syllabustemplate-AutoTech</Template>
  <TotalTime>0</TotalTime>
  <Pages>8</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A. Fennimore</dc:creator>
  <cp:lastModifiedBy>Ronald J. Luellen</cp:lastModifiedBy>
  <cp:revision>2</cp:revision>
  <dcterms:created xsi:type="dcterms:W3CDTF">2021-01-12T17:34:00Z</dcterms:created>
  <dcterms:modified xsi:type="dcterms:W3CDTF">2021-01-12T17:34:00Z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