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01295640" w14:textId="77777777">
        <w:trPr>
          <w:trHeight w:val="549"/>
        </w:trPr>
        <w:tc>
          <w:tcPr>
            <w:tcW w:w="1800" w:type="dxa"/>
            <w:vMerge w:val="restart"/>
          </w:tcPr>
          <w:p w14:paraId="7EAE7310" w14:textId="77777777" w:rsidR="00D52288" w:rsidRPr="0045252F" w:rsidRDefault="00AC717A">
            <w:pPr>
              <w:rPr>
                <w:rFonts w:ascii="Times New Roman" w:hAnsi="Times New Roman"/>
                <w:noProof/>
              </w:rPr>
            </w:pPr>
            <w:r>
              <w:rPr>
                <w:rFonts w:ascii="Times New Roman" w:hAnsi="Times New Roman"/>
                <w:noProof/>
              </w:rPr>
              <w:drawing>
                <wp:inline distT="0" distB="0" distL="0" distR="0" wp14:anchorId="5FCCCB7D" wp14:editId="4EA75B4B">
                  <wp:extent cx="1005840" cy="7448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Clogo-vertical.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744855"/>
                          </a:xfrm>
                          <a:prstGeom prst="rect">
                            <a:avLst/>
                          </a:prstGeom>
                        </pic:spPr>
                      </pic:pic>
                    </a:graphicData>
                  </a:graphic>
                </wp:inline>
              </w:drawing>
            </w:r>
          </w:p>
        </w:tc>
        <w:tc>
          <w:tcPr>
            <w:tcW w:w="8280" w:type="dxa"/>
            <w:gridSpan w:val="6"/>
          </w:tcPr>
          <w:p w14:paraId="058118DD" w14:textId="77777777" w:rsidR="00D52288" w:rsidRPr="0045252F" w:rsidRDefault="00CD341E" w:rsidP="00E114BC">
            <w:pPr>
              <w:rPr>
                <w:rFonts w:ascii="Times New Roman" w:hAnsi="Times New Roman"/>
                <w:b/>
                <w:sz w:val="32"/>
              </w:rPr>
            </w:pPr>
            <w:r>
              <w:rPr>
                <w:rFonts w:ascii="Times New Roman" w:hAnsi="Times New Roman"/>
                <w:b/>
                <w:sz w:val="32"/>
              </w:rPr>
              <w:t>AUMT</w:t>
            </w:r>
            <w:r w:rsidR="00A73078">
              <w:rPr>
                <w:rFonts w:ascii="Times New Roman" w:hAnsi="Times New Roman"/>
                <w:b/>
                <w:sz w:val="32"/>
              </w:rPr>
              <w:t>1345</w:t>
            </w:r>
            <w:r w:rsidR="00986261">
              <w:rPr>
                <w:rFonts w:ascii="Times New Roman" w:hAnsi="Times New Roman"/>
                <w:b/>
                <w:sz w:val="32"/>
              </w:rPr>
              <w:t xml:space="preserve"> Automotive Climate Control Systems</w:t>
            </w:r>
            <w:r w:rsidR="00D52288" w:rsidRPr="0045252F">
              <w:rPr>
                <w:rFonts w:ascii="Times New Roman" w:hAnsi="Times New Roman"/>
                <w:b/>
                <w:sz w:val="32"/>
              </w:rPr>
              <w:t xml:space="preserve"> </w:t>
            </w:r>
          </w:p>
          <w:p w14:paraId="44A38710" w14:textId="16769F5F"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AC717A">
              <w:rPr>
                <w:rFonts w:ascii="Times New Roman" w:hAnsi="Times New Roman"/>
              </w:rPr>
              <w:t>Spring 20</w:t>
            </w:r>
            <w:r w:rsidR="00CA7A1B">
              <w:rPr>
                <w:rFonts w:ascii="Times New Roman" w:hAnsi="Times New Roman"/>
              </w:rPr>
              <w:t>2</w:t>
            </w:r>
            <w:r w:rsidR="00167714">
              <w:rPr>
                <w:rFonts w:ascii="Times New Roman" w:hAnsi="Times New Roman"/>
              </w:rPr>
              <w:t>2</w:t>
            </w:r>
          </w:p>
          <w:p w14:paraId="5081542B" w14:textId="77777777" w:rsidR="00D52288" w:rsidRPr="0045252F" w:rsidRDefault="00401CEA" w:rsidP="00E114BC">
            <w:pPr>
              <w:rPr>
                <w:rFonts w:ascii="Times New Roman" w:hAnsi="Times New Roman"/>
              </w:rPr>
            </w:pPr>
            <w:r>
              <w:rPr>
                <w:rFonts w:ascii="Times New Roman" w:hAnsi="Times New Roman"/>
              </w:rPr>
              <w:pict w14:anchorId="79164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Default Line"/>
                </v:shape>
              </w:pict>
            </w:r>
          </w:p>
        </w:tc>
      </w:tr>
      <w:tr w:rsidR="00D52288" w:rsidRPr="0045252F" w14:paraId="27ADC756" w14:textId="77777777">
        <w:trPr>
          <w:trHeight w:val="960"/>
        </w:trPr>
        <w:tc>
          <w:tcPr>
            <w:tcW w:w="1800" w:type="dxa"/>
            <w:vMerge/>
          </w:tcPr>
          <w:p w14:paraId="29DE7F36" w14:textId="77777777" w:rsidR="00D52288" w:rsidRPr="0045252F" w:rsidRDefault="00D52288">
            <w:pPr>
              <w:rPr>
                <w:rFonts w:ascii="Times New Roman" w:hAnsi="Times New Roman"/>
                <w:noProof/>
              </w:rPr>
            </w:pPr>
          </w:p>
        </w:tc>
        <w:tc>
          <w:tcPr>
            <w:tcW w:w="8280" w:type="dxa"/>
            <w:gridSpan w:val="6"/>
            <w:vMerge w:val="restart"/>
          </w:tcPr>
          <w:p w14:paraId="57C309AB"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7056BC4C" w14:textId="77777777" w:rsidR="00D52288" w:rsidRPr="0045252F" w:rsidRDefault="00D52288" w:rsidP="007D3FB2">
            <w:pPr>
              <w:spacing w:line="240" w:lineRule="exact"/>
              <w:rPr>
                <w:rFonts w:ascii="Times New Roman" w:hAnsi="Times New Roman" w:cs="Times New Roman"/>
                <w:iCs/>
                <w:color w:val="000000"/>
                <w:sz w:val="18"/>
                <w:szCs w:val="72"/>
              </w:rPr>
            </w:pPr>
          </w:p>
          <w:p w14:paraId="4A82A998" w14:textId="77777777" w:rsidR="00FA3AB2" w:rsidRPr="0045252F" w:rsidRDefault="00D5624F" w:rsidP="00FA3AB2">
            <w:pPr>
              <w:tabs>
                <w:tab w:val="right" w:pos="4104"/>
              </w:tabs>
              <w:rPr>
                <w:rFonts w:ascii="Times New Roman" w:hAnsi="Times New Roman"/>
                <w:b/>
                <w:sz w:val="28"/>
              </w:rPr>
            </w:pPr>
            <w:r>
              <w:rPr>
                <w:rFonts w:ascii="Times New Roman" w:hAnsi="Times New Roman"/>
                <w:b/>
                <w:sz w:val="28"/>
              </w:rPr>
              <w:t>Ron Luellen</w:t>
            </w:r>
            <w:r w:rsidR="00FA3AB2" w:rsidRPr="0045252F">
              <w:rPr>
                <w:rFonts w:ascii="Times New Roman" w:hAnsi="Times New Roman"/>
                <w:b/>
                <w:sz w:val="28"/>
              </w:rPr>
              <w:tab/>
            </w:r>
          </w:p>
          <w:p w14:paraId="11B0FAF9" w14:textId="77777777" w:rsidR="00FA3AB2" w:rsidRPr="0045252F" w:rsidRDefault="00FA3AB2" w:rsidP="00FA3AB2">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Pr>
                <w:rFonts w:ascii="Times New Roman" w:hAnsi="Times New Roman"/>
              </w:rPr>
              <w:t>IT-11</w:t>
            </w:r>
            <w:r w:rsidR="00611736">
              <w:rPr>
                <w:rFonts w:ascii="Times New Roman" w:hAnsi="Times New Roman"/>
              </w:rPr>
              <w:t>1</w:t>
            </w:r>
          </w:p>
          <w:p w14:paraId="4D98D243" w14:textId="77777777" w:rsidR="00FA3AB2" w:rsidRPr="0045252F" w:rsidRDefault="00FA3AB2" w:rsidP="00FA3AB2">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6B545A">
              <w:rPr>
                <w:rFonts w:ascii="Times New Roman" w:hAnsi="Times New Roman"/>
              </w:rPr>
              <w:t>903-434-8159</w:t>
            </w:r>
          </w:p>
          <w:p w14:paraId="7AC729D4" w14:textId="77777777" w:rsidR="00FA3AB2" w:rsidRPr="0045252F" w:rsidRDefault="00FA3AB2" w:rsidP="00FA3AB2">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6B545A">
              <w:rPr>
                <w:rFonts w:ascii="Times New Roman" w:hAnsi="Times New Roman"/>
              </w:rPr>
              <w:t>rluellen</w:t>
            </w:r>
            <w:r>
              <w:rPr>
                <w:rFonts w:ascii="Times New Roman" w:hAnsi="Times New Roman"/>
              </w:rPr>
              <w:t>@ntcc.edu</w:t>
            </w:r>
          </w:p>
          <w:p w14:paraId="459CB3E2" w14:textId="77777777" w:rsidR="00D52288" w:rsidRPr="0045252F" w:rsidRDefault="00D52288" w:rsidP="00F45421">
            <w:pPr>
              <w:rPr>
                <w:rFonts w:ascii="Times New Roman" w:hAnsi="Times New Roman"/>
              </w:rPr>
            </w:pPr>
          </w:p>
        </w:tc>
      </w:tr>
      <w:tr w:rsidR="00D52288" w:rsidRPr="0045252F" w14:paraId="77C45504" w14:textId="77777777">
        <w:trPr>
          <w:trHeight w:val="720"/>
        </w:trPr>
        <w:tc>
          <w:tcPr>
            <w:tcW w:w="1800" w:type="dxa"/>
            <w:vMerge/>
            <w:tcBorders>
              <w:bottom w:val="single" w:sz="8" w:space="0" w:color="000000" w:themeColor="text1"/>
            </w:tcBorders>
          </w:tcPr>
          <w:p w14:paraId="50C4E6BD"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2CD4B8DA" w14:textId="77777777" w:rsidR="00D52288" w:rsidRPr="0045252F" w:rsidRDefault="00D52288" w:rsidP="00E114BC">
            <w:pPr>
              <w:rPr>
                <w:rFonts w:ascii="Times New Roman" w:hAnsi="Times New Roman"/>
              </w:rPr>
            </w:pPr>
          </w:p>
        </w:tc>
      </w:tr>
      <w:tr w:rsidR="003120CF" w:rsidRPr="0045252F" w14:paraId="55915E82"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41FE61C8"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56F9FBB7"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F3A6EF3"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FBF4775"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8250B8D"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038F4F9"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41A9248"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2A6A92E0"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9D0A3A" w:rsidRPr="0045252F" w14:paraId="0C96E747"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44E397D7" w14:textId="77777777" w:rsidR="009D0A3A" w:rsidRPr="0045252F" w:rsidRDefault="009D0A3A"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A44DB2F" w14:textId="77777777" w:rsidR="009D0A3A" w:rsidRPr="0045252F" w:rsidRDefault="0025544E" w:rsidP="0008456F">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E99903C" w14:textId="77777777" w:rsidR="009D0A3A" w:rsidRPr="0045252F" w:rsidRDefault="0025544E" w:rsidP="0008456F">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143F38CC" w14:textId="77777777" w:rsidR="009D0A3A" w:rsidRPr="0045252F" w:rsidRDefault="0025544E" w:rsidP="0008456F">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872AC45" w14:textId="77777777" w:rsidR="00CD4C84" w:rsidRPr="0045252F" w:rsidRDefault="0025544E" w:rsidP="0008456F">
            <w:pPr>
              <w:rPr>
                <w:rFonts w:ascii="Times New Roman" w:hAnsi="Times New Roman"/>
                <w:sz w:val="20"/>
              </w:rPr>
            </w:pPr>
            <w:r>
              <w:rPr>
                <w:rFonts w:ascii="Times New Roman" w:hAnsi="Times New Roman"/>
                <w:sz w:val="20"/>
              </w:rPr>
              <w:t>By appointment</w:t>
            </w:r>
            <w:r w:rsidRPr="0045252F">
              <w:rPr>
                <w:rFonts w:ascii="Times New Roman" w:hAnsi="Times New Roman"/>
                <w:sz w:val="20"/>
              </w:rPr>
              <w:t xml:space="preserve"> </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247BBD1" w14:textId="77777777" w:rsidR="009D0A3A" w:rsidRPr="0045252F" w:rsidRDefault="0025544E" w:rsidP="0008456F">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54FD1837" w14:textId="77777777" w:rsidR="009D0A3A" w:rsidRPr="0045252F" w:rsidRDefault="009D0A3A" w:rsidP="00B46EA7">
            <w:pPr>
              <w:rPr>
                <w:rFonts w:ascii="Times New Roman" w:hAnsi="Times New Roman"/>
                <w:sz w:val="20"/>
              </w:rPr>
            </w:pPr>
            <w:r>
              <w:rPr>
                <w:rFonts w:ascii="Times New Roman" w:hAnsi="Times New Roman"/>
                <w:sz w:val="20"/>
              </w:rPr>
              <w:t>N/A</w:t>
            </w:r>
          </w:p>
        </w:tc>
      </w:tr>
    </w:tbl>
    <w:p w14:paraId="1433347C"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0B713A8A"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11DF6A2C" w14:textId="77777777" w:rsidR="003E542F" w:rsidRPr="0045252F" w:rsidRDefault="003E542F" w:rsidP="008631F4">
      <w:pPr>
        <w:rPr>
          <w:rFonts w:ascii="Times New Roman" w:hAnsi="Times New Roman" w:cs="Times New Roman"/>
          <w:b/>
          <w:iCs/>
          <w:color w:val="000000"/>
          <w:szCs w:val="72"/>
        </w:rPr>
      </w:pPr>
    </w:p>
    <w:p w14:paraId="42F8C9A4" w14:textId="77777777"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80"/>
      </w:tblGrid>
      <w:tr w:rsidR="005020EF" w:rsidRPr="005020EF" w14:paraId="3BE0E419" w14:textId="77777777" w:rsidTr="005020EF">
        <w:trPr>
          <w:tblCellSpacing w:w="15" w:type="dxa"/>
        </w:trPr>
        <w:tc>
          <w:tcPr>
            <w:tcW w:w="0" w:type="auto"/>
            <w:vAlign w:val="center"/>
            <w:hideMark/>
          </w:tcPr>
          <w:p w14:paraId="5D5C6022" w14:textId="77777777" w:rsidR="005020EF" w:rsidRPr="005020EF" w:rsidRDefault="005020EF" w:rsidP="005020EF">
            <w:pPr>
              <w:rPr>
                <w:rFonts w:ascii="Times New Roman" w:eastAsia="Times New Roman" w:hAnsi="Times New Roman" w:cs="Times New Roman"/>
              </w:rPr>
            </w:pPr>
            <w:r w:rsidRPr="005020EF">
              <w:rPr>
                <w:rFonts w:ascii="Times New Roman" w:eastAsia="Times New Roman" w:hAnsi="Times New Roman" w:cs="Times New Roman"/>
              </w:rPr>
              <w:t> Diagnosis and repair of manual/electronic climate control systems. Includes the refrigeration cycle and EPA guidelines for refrigerant handling. May be taught manufacturer specific.</w:t>
            </w:r>
          </w:p>
        </w:tc>
      </w:tr>
      <w:tr w:rsidR="005020EF" w:rsidRPr="005020EF" w14:paraId="0FD39E38" w14:textId="77777777" w:rsidTr="005020EF">
        <w:trPr>
          <w:tblCellSpacing w:w="15" w:type="dxa"/>
        </w:trPr>
        <w:tc>
          <w:tcPr>
            <w:tcW w:w="0" w:type="auto"/>
            <w:vAlign w:val="center"/>
            <w:hideMark/>
          </w:tcPr>
          <w:p w14:paraId="3D9B7490" w14:textId="77777777" w:rsidR="005020EF" w:rsidRPr="005020EF" w:rsidRDefault="005020EF" w:rsidP="005020EF">
            <w:pPr>
              <w:rPr>
                <w:rFonts w:ascii="Times New Roman" w:eastAsia="Times New Roman" w:hAnsi="Times New Roman" w:cs="Times New Roman"/>
              </w:rPr>
            </w:pPr>
          </w:p>
        </w:tc>
      </w:tr>
    </w:tbl>
    <w:p w14:paraId="44697F05" w14:textId="77777777" w:rsidR="009F3D78" w:rsidRDefault="003F7FD3" w:rsidP="009F3D78">
      <w:pPr>
        <w:rPr>
          <w:rFonts w:ascii="Times New Roman" w:hAnsi="Times New Roman"/>
        </w:rPr>
      </w:pPr>
      <w:r>
        <w:rPr>
          <w:rFonts w:ascii="Times New Roman" w:hAnsi="Times New Roman"/>
        </w:rPr>
        <w:t>3</w:t>
      </w:r>
      <w:r w:rsidR="009F3D78" w:rsidRPr="0013782E">
        <w:rPr>
          <w:rFonts w:ascii="Times New Roman" w:hAnsi="Times New Roman"/>
        </w:rPr>
        <w:t xml:space="preserve"> credit hours.</w:t>
      </w:r>
    </w:p>
    <w:p w14:paraId="1E3AB0E5" w14:textId="77777777" w:rsidR="005020EF" w:rsidRDefault="005020EF" w:rsidP="009F3D78">
      <w:pPr>
        <w:rPr>
          <w:rFonts w:ascii="Times New Roman" w:hAnsi="Times New Roman"/>
        </w:rPr>
      </w:pPr>
    </w:p>
    <w:p w14:paraId="4CA0FF02" w14:textId="77777777" w:rsidR="005020EF" w:rsidRDefault="005020EF" w:rsidP="009F3D78">
      <w:pPr>
        <w:rPr>
          <w:color w:val="000000"/>
          <w:sz w:val="27"/>
          <w:szCs w:val="27"/>
        </w:rPr>
      </w:pPr>
      <w:r>
        <w:rPr>
          <w:rStyle w:val="Strong"/>
          <w:color w:val="000000"/>
          <w:sz w:val="27"/>
          <w:szCs w:val="27"/>
        </w:rPr>
        <w:t>End-of-Course Outcomes:</w:t>
      </w:r>
      <w:r>
        <w:rPr>
          <w:color w:val="000000"/>
          <w:sz w:val="27"/>
          <w:szCs w:val="27"/>
        </w:rPr>
        <w:t> Use safety procedures including proper refrigerant handling; explain the refrigeration cycle; and diagnose and repair systems including automatic temperature control.</w:t>
      </w:r>
    </w:p>
    <w:p w14:paraId="5763C3F2" w14:textId="77777777" w:rsidR="005020EF" w:rsidRPr="009F3D78" w:rsidRDefault="005020EF" w:rsidP="009F3D78">
      <w:pPr>
        <w:rPr>
          <w:rFonts w:ascii="Times New Roman" w:hAnsi="Times New Roman"/>
        </w:rPr>
      </w:pPr>
    </w:p>
    <w:p w14:paraId="2960FB0C" w14:textId="77777777" w:rsidR="009F3D78" w:rsidRPr="0013782E" w:rsidRDefault="009F3D78" w:rsidP="009F3D78">
      <w:pPr>
        <w:rPr>
          <w:rFonts w:ascii="Times New Roman" w:hAnsi="Times New Roman"/>
        </w:rPr>
      </w:pPr>
      <w:r w:rsidRPr="009F3D78">
        <w:rPr>
          <w:rFonts w:ascii="Times New Roman" w:hAnsi="Times New Roman"/>
        </w:rPr>
        <w:t xml:space="preserve">Lecture/Lab/Clinical: </w:t>
      </w:r>
      <w:r w:rsidRPr="0013782E">
        <w:rPr>
          <w:rFonts w:ascii="Times New Roman" w:hAnsi="Times New Roman"/>
        </w:rPr>
        <w:t>Two hours of lecture and three hours of lab each week.</w:t>
      </w:r>
    </w:p>
    <w:p w14:paraId="088BD6ED" w14:textId="77777777" w:rsidR="009F3D78" w:rsidRPr="009F3D78" w:rsidRDefault="009F3D78" w:rsidP="009F3D78">
      <w:pPr>
        <w:rPr>
          <w:rFonts w:ascii="Times New Roman" w:hAnsi="Times New Roman"/>
        </w:rPr>
      </w:pPr>
      <w:r w:rsidRPr="0013782E">
        <w:rPr>
          <w:rFonts w:ascii="Times New Roman" w:hAnsi="Times New Roman"/>
        </w:rPr>
        <w:t>Prerequisite: AUMT 1</w:t>
      </w:r>
      <w:r w:rsidR="00FB0398" w:rsidRPr="0013782E">
        <w:rPr>
          <w:rFonts w:ascii="Times New Roman" w:hAnsi="Times New Roman"/>
        </w:rPr>
        <w:t>2</w:t>
      </w:r>
      <w:r w:rsidRPr="0013782E">
        <w:rPr>
          <w:rFonts w:ascii="Times New Roman" w:hAnsi="Times New Roman"/>
        </w:rPr>
        <w:t>01</w:t>
      </w:r>
      <w:r w:rsidRPr="009F3D78">
        <w:rPr>
          <w:rFonts w:ascii="Times New Roman" w:hAnsi="Times New Roman"/>
        </w:rPr>
        <w:t xml:space="preserve"> </w:t>
      </w:r>
    </w:p>
    <w:p w14:paraId="77C0F439" w14:textId="77777777" w:rsidR="009F3D78" w:rsidRPr="009F3D78" w:rsidRDefault="009F3D78" w:rsidP="009F3D78">
      <w:pPr>
        <w:rPr>
          <w:rFonts w:ascii="Times New Roman" w:hAnsi="Times New Roman"/>
        </w:rPr>
      </w:pPr>
    </w:p>
    <w:p w14:paraId="40661C67" w14:textId="77777777" w:rsidR="009F3D78" w:rsidRPr="009F3D78" w:rsidRDefault="009F3D78" w:rsidP="009F3D78">
      <w:pPr>
        <w:rPr>
          <w:rFonts w:ascii="Times New Roman" w:hAnsi="Times New Roman"/>
        </w:rPr>
      </w:pPr>
      <w:r w:rsidRPr="009F3D78">
        <w:rPr>
          <w:rFonts w:ascii="Times New Roman" w:hAnsi="Times New Roman"/>
        </w:rPr>
        <w:t xml:space="preserve">Operation and repair </w:t>
      </w:r>
      <w:r w:rsidR="00A73078">
        <w:rPr>
          <w:rFonts w:ascii="Times New Roman" w:hAnsi="Times New Roman"/>
        </w:rPr>
        <w:t xml:space="preserve">heating and A/C systems. </w:t>
      </w:r>
      <w:r w:rsidRPr="009F3D78">
        <w:rPr>
          <w:rFonts w:ascii="Times New Roman" w:hAnsi="Times New Roman"/>
        </w:rPr>
        <w:t>Topics include</w:t>
      </w:r>
      <w:r w:rsidR="00A73078">
        <w:rPr>
          <w:rFonts w:ascii="Times New Roman" w:hAnsi="Times New Roman"/>
        </w:rPr>
        <w:t xml:space="preserve"> Thermo-dynamics and heating</w:t>
      </w:r>
      <w:r w:rsidRPr="009F3D78">
        <w:rPr>
          <w:rFonts w:ascii="Times New Roman" w:hAnsi="Times New Roman"/>
        </w:rPr>
        <w:t xml:space="preserve"> theory, diagnosis, and repair of </w:t>
      </w:r>
      <w:r w:rsidR="00A73078">
        <w:rPr>
          <w:rFonts w:ascii="Times New Roman" w:hAnsi="Times New Roman"/>
        </w:rPr>
        <w:t>A/C and heating systems.</w:t>
      </w:r>
      <w:r w:rsidR="00A73078" w:rsidRPr="009F3D78">
        <w:rPr>
          <w:rFonts w:ascii="Times New Roman" w:hAnsi="Times New Roman"/>
        </w:rPr>
        <w:t xml:space="preserve"> Course</w:t>
      </w:r>
      <w:r w:rsidRPr="009F3D78">
        <w:rPr>
          <w:rFonts w:ascii="Times New Roman" w:hAnsi="Times New Roman"/>
        </w:rPr>
        <w:t xml:space="preserve"> material may be taught using manufacture-specific information. </w:t>
      </w:r>
    </w:p>
    <w:p w14:paraId="285C7243" w14:textId="77777777" w:rsidR="004A768C" w:rsidRDefault="004A768C">
      <w:pPr>
        <w:rPr>
          <w:rFonts w:ascii="Times New Roman" w:hAnsi="Times New Roman"/>
        </w:rPr>
      </w:pPr>
    </w:p>
    <w:p w14:paraId="7D983BD1" w14:textId="77777777" w:rsidR="00FA3AB2" w:rsidRPr="0045252F" w:rsidRDefault="00FA3AB2" w:rsidP="00FA3AB2">
      <w:pPr>
        <w:rPr>
          <w:rFonts w:ascii="Times New Roman" w:hAnsi="Times New Roman"/>
        </w:rPr>
      </w:pPr>
      <w:r>
        <w:rPr>
          <w:rFonts w:ascii="Times New Roman" w:hAnsi="Times New Roman"/>
          <w:b/>
        </w:rPr>
        <w:t>Class Schedule</w:t>
      </w:r>
      <w:r w:rsidRPr="0045252F">
        <w:rPr>
          <w:rFonts w:ascii="Times New Roman" w:hAnsi="Times New Roman"/>
          <w:b/>
        </w:rPr>
        <w:t>:</w:t>
      </w:r>
      <w:r w:rsidRPr="0045252F">
        <w:rPr>
          <w:rFonts w:ascii="Times New Roman" w:hAnsi="Times New Roman"/>
        </w:rPr>
        <w:t xml:space="preserve"> </w:t>
      </w:r>
    </w:p>
    <w:p w14:paraId="543BCC11" w14:textId="77777777" w:rsidR="003D4E01" w:rsidRPr="00A86796" w:rsidRDefault="00835BD3" w:rsidP="003D4E01">
      <w:pPr>
        <w:rPr>
          <w:rFonts w:ascii="Times New Roman" w:hAnsi="Times New Roman"/>
        </w:rPr>
      </w:pPr>
      <w:r>
        <w:rPr>
          <w:rFonts w:ascii="Times New Roman" w:hAnsi="Times New Roman"/>
        </w:rPr>
        <w:t>Tuesday and Thursday 8-5</w:t>
      </w:r>
    </w:p>
    <w:p w14:paraId="15108DDB" w14:textId="77777777" w:rsidR="003D4E01" w:rsidRPr="0045252F" w:rsidRDefault="003D4E01" w:rsidP="003D4E01">
      <w:pPr>
        <w:rPr>
          <w:rFonts w:ascii="Times New Roman" w:hAnsi="Times New Roman"/>
        </w:rPr>
      </w:pPr>
    </w:p>
    <w:p w14:paraId="371ED0B1" w14:textId="77777777" w:rsidR="003D4E01" w:rsidRPr="0045252F" w:rsidRDefault="003D4E01" w:rsidP="003D4E01">
      <w:pPr>
        <w:rPr>
          <w:rFonts w:ascii="Times New Roman" w:hAnsi="Times New Roman"/>
        </w:rPr>
      </w:pPr>
      <w:r w:rsidRPr="0045252F">
        <w:rPr>
          <w:rFonts w:ascii="Times New Roman" w:hAnsi="Times New Roman"/>
          <w:b/>
        </w:rPr>
        <w:t>Required Textbook(s):</w:t>
      </w:r>
      <w:r w:rsidRPr="0045252F">
        <w:rPr>
          <w:rFonts w:ascii="Times New Roman" w:hAnsi="Times New Roman"/>
        </w:rPr>
        <w:t xml:space="preserve"> </w:t>
      </w:r>
    </w:p>
    <w:p w14:paraId="3438F0BE" w14:textId="77777777" w:rsidR="00821820" w:rsidRDefault="00821820" w:rsidP="003D4E01">
      <w:pPr>
        <w:rPr>
          <w:rFonts w:ascii="Times New Roman" w:hAnsi="Times New Roman"/>
        </w:rPr>
      </w:pPr>
      <w:r>
        <w:rPr>
          <w:rFonts w:ascii="Times New Roman" w:hAnsi="Times New Roman"/>
        </w:rPr>
        <w:t>Jones &amp; Bartlett Learning – Fundamentals of Automotive Technology</w:t>
      </w:r>
    </w:p>
    <w:p w14:paraId="077865B8" w14:textId="77777777" w:rsidR="003D4E01" w:rsidRPr="006F1B7B" w:rsidRDefault="003D4E01" w:rsidP="003D4E01">
      <w:pPr>
        <w:rPr>
          <w:rFonts w:ascii="Times New Roman" w:hAnsi="Times New Roman"/>
        </w:rPr>
      </w:pPr>
      <w:r w:rsidRPr="006F1B7B">
        <w:rPr>
          <w:rFonts w:ascii="Times New Roman" w:hAnsi="Times New Roman"/>
        </w:rPr>
        <w:t>ISBN-</w:t>
      </w:r>
      <w:r w:rsidR="00821820">
        <w:rPr>
          <w:rFonts w:ascii="Times New Roman" w:hAnsi="Times New Roman"/>
        </w:rPr>
        <w:t xml:space="preserve"> 978-1-4496-2411-8</w:t>
      </w:r>
      <w:r w:rsidRPr="006F1B7B">
        <w:rPr>
          <w:rFonts w:ascii="Times New Roman" w:hAnsi="Times New Roman"/>
        </w:rPr>
        <w:t xml:space="preserve">  </w:t>
      </w:r>
    </w:p>
    <w:p w14:paraId="30E2FC44" w14:textId="77777777" w:rsidR="003D4E01" w:rsidRPr="0045252F" w:rsidRDefault="00821820" w:rsidP="00821820">
      <w:pPr>
        <w:tabs>
          <w:tab w:val="left" w:pos="7425"/>
        </w:tabs>
        <w:rPr>
          <w:rFonts w:ascii="Times New Roman" w:hAnsi="Times New Roman"/>
        </w:rPr>
      </w:pPr>
      <w:r>
        <w:rPr>
          <w:rFonts w:ascii="Times New Roman" w:hAnsi="Times New Roman"/>
        </w:rPr>
        <w:t xml:space="preserve"> </w:t>
      </w:r>
    </w:p>
    <w:p w14:paraId="0EF48DEE" w14:textId="77777777" w:rsidR="003E542F" w:rsidRPr="0045252F" w:rsidRDefault="003E542F" w:rsidP="003E542F">
      <w:pPr>
        <w:rPr>
          <w:rFonts w:ascii="Times New Roman" w:hAnsi="Times New Roman"/>
        </w:rPr>
      </w:pPr>
    </w:p>
    <w:p w14:paraId="56F5930A" w14:textId="77777777" w:rsidR="00CA7156" w:rsidRPr="0045252F" w:rsidRDefault="003E542F" w:rsidP="00CA7156">
      <w:pPr>
        <w:rPr>
          <w:rFonts w:ascii="Times New Roman" w:hAnsi="Times New Roman"/>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p>
    <w:p w14:paraId="2616CD96" w14:textId="4C5BE41F" w:rsidR="00FA3AB2" w:rsidRDefault="00FA3AB2">
      <w:pPr>
        <w:rPr>
          <w:rFonts w:ascii="Times New Roman" w:hAnsi="Times New Roman"/>
        </w:rPr>
      </w:pPr>
      <w:r>
        <w:rPr>
          <w:rFonts w:ascii="Times New Roman" w:hAnsi="Times New Roman"/>
        </w:rPr>
        <w:t>See</w:t>
      </w:r>
      <w:r w:rsidR="00401CEA">
        <w:rPr>
          <w:rFonts w:ascii="Times New Roman" w:hAnsi="Times New Roman"/>
        </w:rPr>
        <w:t xml:space="preserve"> ACE</w:t>
      </w:r>
    </w:p>
    <w:p w14:paraId="53D9BCFF" w14:textId="77777777" w:rsidR="00FA3AB2" w:rsidRPr="0045252F" w:rsidRDefault="00FA3AB2">
      <w:pPr>
        <w:rPr>
          <w:rFonts w:ascii="Times New Roman" w:hAnsi="Times New Roman"/>
        </w:rPr>
      </w:pPr>
    </w:p>
    <w:p w14:paraId="633463BE" w14:textId="77777777"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14:paraId="6BE35972" w14:textId="77777777" w:rsidR="004A768C" w:rsidRDefault="009F3D78" w:rsidP="00D12357">
      <w:pPr>
        <w:rPr>
          <w:rFonts w:ascii="Times New Roman" w:hAnsi="Times New Roman"/>
        </w:rPr>
      </w:pPr>
      <w:r w:rsidRPr="009F3D78">
        <w:rPr>
          <w:rFonts w:ascii="Times New Roman" w:hAnsi="Times New Roman"/>
        </w:rPr>
        <w:t xml:space="preserve">Utilize appropriate safety procedures; explain operation of modern </w:t>
      </w:r>
      <w:r w:rsidR="00835BD3">
        <w:rPr>
          <w:rFonts w:ascii="Times New Roman" w:hAnsi="Times New Roman"/>
        </w:rPr>
        <w:t>heating and AC</w:t>
      </w:r>
      <w:r w:rsidRPr="009F3D78">
        <w:rPr>
          <w:rFonts w:ascii="Times New Roman" w:hAnsi="Times New Roman"/>
        </w:rPr>
        <w:t xml:space="preserve"> systems; and diagnose and repair </w:t>
      </w:r>
      <w:r w:rsidR="00835BD3">
        <w:rPr>
          <w:rFonts w:ascii="Times New Roman" w:hAnsi="Times New Roman"/>
        </w:rPr>
        <w:t>heating and AC</w:t>
      </w:r>
      <w:r w:rsidR="00835BD3" w:rsidRPr="009F3D78">
        <w:rPr>
          <w:rFonts w:ascii="Times New Roman" w:hAnsi="Times New Roman"/>
        </w:rPr>
        <w:t xml:space="preserve"> </w:t>
      </w:r>
      <w:r w:rsidR="00835BD3">
        <w:rPr>
          <w:rFonts w:ascii="Times New Roman" w:hAnsi="Times New Roman"/>
        </w:rPr>
        <w:t>s</w:t>
      </w:r>
      <w:r w:rsidR="00835BD3" w:rsidRPr="009F3D78">
        <w:rPr>
          <w:rFonts w:ascii="Times New Roman" w:hAnsi="Times New Roman"/>
        </w:rPr>
        <w:t>ystems</w:t>
      </w:r>
      <w:r w:rsidR="00835BD3">
        <w:rPr>
          <w:rFonts w:ascii="Times New Roman" w:hAnsi="Times New Roman"/>
        </w:rPr>
        <w:t>.</w:t>
      </w:r>
    </w:p>
    <w:p w14:paraId="0BEB5A10" w14:textId="77777777" w:rsidR="00F81A3F" w:rsidRDefault="00F81A3F" w:rsidP="00D12357">
      <w:pPr>
        <w:rPr>
          <w:rFonts w:ascii="Times New Roman" w:hAnsi="Times New Roman"/>
        </w:rPr>
      </w:pPr>
    </w:p>
    <w:p w14:paraId="5EEABDCD" w14:textId="77777777" w:rsidR="004A768C" w:rsidRDefault="004A768C" w:rsidP="00D12357">
      <w:pPr>
        <w:rPr>
          <w:rFonts w:ascii="Times New Roman" w:hAnsi="Times New Roman"/>
        </w:rPr>
      </w:pPr>
    </w:p>
    <w:p w14:paraId="6E803ED5" w14:textId="77777777" w:rsidR="00E3558B" w:rsidRDefault="00E3558B">
      <w:pPr>
        <w:rPr>
          <w:rFonts w:ascii="Times New Roman" w:hAnsi="Times New Roman"/>
        </w:rPr>
      </w:pPr>
    </w:p>
    <w:p w14:paraId="48F757A8" w14:textId="77777777" w:rsidR="006B545A" w:rsidRDefault="006B545A" w:rsidP="006B545A">
      <w:pPr>
        <w:rPr>
          <w:rFonts w:ascii="Times New Roman" w:hAnsi="Times New Roman"/>
        </w:rPr>
      </w:pPr>
      <w:r>
        <w:rPr>
          <w:rFonts w:ascii="Times New Roman" w:hAnsi="Times New Roman"/>
          <w:b/>
        </w:rPr>
        <w:t xml:space="preserve">Evaluation/Grading Policy: </w:t>
      </w:r>
    </w:p>
    <w:p w14:paraId="53EA9F9F" w14:textId="77777777" w:rsidR="006B545A" w:rsidRDefault="006B545A" w:rsidP="006B545A">
      <w:pPr>
        <w:rPr>
          <w:rFonts w:ascii="Times New Roman" w:hAnsi="Times New Roman"/>
        </w:rPr>
      </w:pPr>
      <w:r>
        <w:rPr>
          <w:rFonts w:ascii="Times New Roman" w:hAnsi="Times New Roman"/>
        </w:rPr>
        <w:t xml:space="preserve">Grading will be represented by a </w:t>
      </w:r>
      <w:r w:rsidRPr="00C4001E">
        <w:rPr>
          <w:rFonts w:ascii="Times New Roman" w:hAnsi="Times New Roman"/>
          <w:b/>
          <w:u w:val="single"/>
        </w:rPr>
        <w:t>Grade Value Points System. 500 points</w:t>
      </w:r>
      <w:r>
        <w:rPr>
          <w:rFonts w:ascii="Times New Roman" w:hAnsi="Times New Roman"/>
        </w:rPr>
        <w:t xml:space="preserve"> is the target goal for the course and would be equal to a 100% or an “A” grade</w:t>
      </w:r>
      <w:r w:rsidRPr="00C4001E">
        <w:rPr>
          <w:rFonts w:ascii="Times New Roman" w:hAnsi="Times New Roman"/>
          <w:b/>
          <w:u w:val="single"/>
        </w:rPr>
        <w:t>. The course Black board Gradebook display point’s assignments</w:t>
      </w:r>
      <w:r>
        <w:rPr>
          <w:rFonts w:ascii="Times New Roman" w:hAnsi="Times New Roman"/>
        </w:rPr>
        <w:t>.</w:t>
      </w:r>
    </w:p>
    <w:p w14:paraId="6AFA7D90" w14:textId="77777777" w:rsidR="006B545A" w:rsidRDefault="006B545A" w:rsidP="006B545A">
      <w:pPr>
        <w:rPr>
          <w:rFonts w:ascii="Times New Roman" w:hAnsi="Times New Roman"/>
        </w:rPr>
      </w:pPr>
    </w:p>
    <w:p w14:paraId="26AFDF3F" w14:textId="035C808F" w:rsidR="006B545A" w:rsidRPr="00C4001E" w:rsidRDefault="006B545A" w:rsidP="006B545A">
      <w:pPr>
        <w:pStyle w:val="ListParagraph"/>
        <w:numPr>
          <w:ilvl w:val="0"/>
          <w:numId w:val="22"/>
        </w:numPr>
        <w:rPr>
          <w:rFonts w:ascii="Times New Roman" w:hAnsi="Times New Roman"/>
        </w:rPr>
      </w:pPr>
      <w:r w:rsidRPr="00C4001E">
        <w:rPr>
          <w:rFonts w:ascii="Times New Roman" w:hAnsi="Times New Roman"/>
        </w:rPr>
        <w:t>Theory (Knowledge) includes Textbook,</w:t>
      </w:r>
      <w:r w:rsidR="00401CEA">
        <w:rPr>
          <w:rFonts w:ascii="Times New Roman" w:hAnsi="Times New Roman"/>
        </w:rPr>
        <w:t xml:space="preserve"> F</w:t>
      </w:r>
      <w:bookmarkStart w:id="0" w:name="_GoBack"/>
      <w:bookmarkEnd w:id="0"/>
      <w:r w:rsidR="00401CEA">
        <w:rPr>
          <w:rFonts w:ascii="Times New Roman" w:hAnsi="Times New Roman"/>
        </w:rPr>
        <w:t xml:space="preserve">ord </w:t>
      </w:r>
      <w:r w:rsidRPr="00C4001E">
        <w:rPr>
          <w:rFonts w:ascii="Times New Roman" w:hAnsi="Times New Roman"/>
        </w:rPr>
        <w:t xml:space="preserve"> </w:t>
      </w:r>
      <w:r w:rsidR="00401CEA">
        <w:rPr>
          <w:rFonts w:ascii="Times New Roman" w:hAnsi="Times New Roman"/>
        </w:rPr>
        <w:t>ACE</w:t>
      </w:r>
      <w:r w:rsidRPr="00C4001E">
        <w:rPr>
          <w:rFonts w:ascii="Times New Roman" w:hAnsi="Times New Roman"/>
        </w:rPr>
        <w:t xml:space="preserve"> web assignments, quizzes and subject matter tests. </w:t>
      </w:r>
      <w:r w:rsidRPr="00C4001E">
        <w:rPr>
          <w:rFonts w:ascii="Times New Roman" w:hAnsi="Times New Roman"/>
          <w:b/>
          <w:u w:val="single"/>
        </w:rPr>
        <w:t>100 points</w:t>
      </w:r>
      <w:r w:rsidRPr="00C4001E">
        <w:rPr>
          <w:rFonts w:ascii="Times New Roman" w:hAnsi="Times New Roman"/>
        </w:rPr>
        <w:t xml:space="preserve"> (to be completed timely and to instructional satisfaction)</w:t>
      </w:r>
    </w:p>
    <w:p w14:paraId="441436F3" w14:textId="77777777" w:rsidR="006B545A" w:rsidRDefault="006B545A" w:rsidP="006B545A">
      <w:pPr>
        <w:ind w:left="720"/>
        <w:rPr>
          <w:rFonts w:ascii="Times New Roman" w:hAnsi="Times New Roman"/>
        </w:rPr>
      </w:pPr>
    </w:p>
    <w:p w14:paraId="568CD18E" w14:textId="77777777" w:rsidR="006B545A" w:rsidRPr="00C4001E" w:rsidRDefault="006B545A" w:rsidP="006B545A">
      <w:pPr>
        <w:pStyle w:val="ListParagraph"/>
        <w:numPr>
          <w:ilvl w:val="0"/>
          <w:numId w:val="22"/>
        </w:numPr>
        <w:rPr>
          <w:rFonts w:ascii="Times New Roman" w:hAnsi="Times New Roman"/>
        </w:rPr>
      </w:pPr>
      <w:r w:rsidRPr="00C4001E">
        <w:rPr>
          <w:rFonts w:ascii="Times New Roman" w:hAnsi="Times New Roman"/>
        </w:rPr>
        <w:t xml:space="preserve">Shop (Skills) Grade includes hands-on work, work on Training Devices, </w:t>
      </w:r>
      <w:r w:rsidRPr="00AD4228">
        <w:rPr>
          <w:rFonts w:ascii="Times New Roman" w:hAnsi="Times New Roman"/>
          <w:b/>
          <w:u w:val="single"/>
        </w:rPr>
        <w:t xml:space="preserve">Validation exercises and Skill Testing. 100 points </w:t>
      </w:r>
      <w:r w:rsidRPr="00C4001E">
        <w:rPr>
          <w:rFonts w:ascii="Times New Roman" w:hAnsi="Times New Roman"/>
        </w:rPr>
        <w:t>(to be completed timely and to instructional satisfaction)</w:t>
      </w:r>
    </w:p>
    <w:p w14:paraId="73502726" w14:textId="77777777" w:rsidR="006B545A" w:rsidRDefault="006B545A" w:rsidP="006B545A">
      <w:pPr>
        <w:rPr>
          <w:rFonts w:ascii="Times New Roman" w:hAnsi="Times New Roman"/>
        </w:rPr>
      </w:pPr>
    </w:p>
    <w:p w14:paraId="64FAD297" w14:textId="77777777" w:rsidR="006B545A" w:rsidRDefault="006B545A" w:rsidP="006B545A">
      <w:pPr>
        <w:ind w:left="360"/>
        <w:rPr>
          <w:rFonts w:ascii="Times New Roman" w:hAnsi="Times New Roman"/>
        </w:rPr>
      </w:pPr>
      <w:r>
        <w:rPr>
          <w:rFonts w:ascii="Times New Roman" w:hAnsi="Times New Roman"/>
        </w:rPr>
        <w:t xml:space="preserve">   </w:t>
      </w:r>
      <w:r w:rsidRPr="00C4001E">
        <w:rPr>
          <w:rFonts w:ascii="Times New Roman" w:hAnsi="Times New Roman"/>
          <w:b/>
        </w:rPr>
        <w:t>3.</w:t>
      </w:r>
      <w:r w:rsidRPr="00C4001E">
        <w:rPr>
          <w:rFonts w:ascii="Times New Roman" w:hAnsi="Times New Roman"/>
        </w:rPr>
        <w:t xml:space="preserve"> </w:t>
      </w:r>
      <w:r>
        <w:rPr>
          <w:rFonts w:ascii="Times New Roman" w:hAnsi="Times New Roman"/>
        </w:rPr>
        <w:t xml:space="preserve">Professionalism and Attendance will be </w:t>
      </w:r>
      <w:r w:rsidRPr="00AD4228">
        <w:rPr>
          <w:rFonts w:ascii="Times New Roman" w:hAnsi="Times New Roman"/>
          <w:b/>
          <w:u w:val="single"/>
        </w:rPr>
        <w:t>graded on a 100 points scale</w:t>
      </w:r>
      <w:r>
        <w:rPr>
          <w:rFonts w:ascii="Times New Roman" w:hAnsi="Times New Roman"/>
        </w:rPr>
        <w:t xml:space="preserve"> (Attendance Policy is the Discretions of the Instructor) typically 5 points deducted for each absence and 2 per </w:t>
      </w:r>
      <w:proofErr w:type="spellStart"/>
      <w:r>
        <w:rPr>
          <w:rFonts w:ascii="Times New Roman" w:hAnsi="Times New Roman"/>
        </w:rPr>
        <w:t>tardy’s</w:t>
      </w:r>
      <w:proofErr w:type="spellEnd"/>
      <w:r>
        <w:rPr>
          <w:rFonts w:ascii="Times New Roman" w:hAnsi="Times New Roman"/>
        </w:rPr>
        <w:t xml:space="preserve"> and leave earlies. Policy is three unexcused absences and you will be dropped from the course NO EXCETIONS!!!</w:t>
      </w:r>
    </w:p>
    <w:p w14:paraId="056DD961" w14:textId="77777777" w:rsidR="006B545A" w:rsidRDefault="006B545A" w:rsidP="006B545A">
      <w:pPr>
        <w:rPr>
          <w:rFonts w:ascii="Times New Roman" w:hAnsi="Times New Roman"/>
        </w:rPr>
      </w:pPr>
    </w:p>
    <w:p w14:paraId="62390EA4" w14:textId="4E3357DB" w:rsidR="006B545A" w:rsidRDefault="006B545A" w:rsidP="006B545A">
      <w:pPr>
        <w:rPr>
          <w:rFonts w:ascii="Times New Roman" w:hAnsi="Times New Roman"/>
          <w:b/>
        </w:rPr>
      </w:pPr>
      <w:r w:rsidRPr="00AD4228">
        <w:rPr>
          <w:rFonts w:ascii="Times New Roman" w:hAnsi="Times New Roman"/>
        </w:rPr>
        <w:t xml:space="preserve">  </w:t>
      </w:r>
      <w:r>
        <w:rPr>
          <w:rFonts w:ascii="Times New Roman" w:hAnsi="Times New Roman"/>
        </w:rPr>
        <w:t xml:space="preserve">       </w:t>
      </w:r>
      <w:r w:rsidRPr="00CE4B44">
        <w:rPr>
          <w:rFonts w:ascii="Times New Roman" w:hAnsi="Times New Roman"/>
          <w:b/>
        </w:rPr>
        <w:t>4.</w:t>
      </w:r>
      <w:r>
        <w:rPr>
          <w:rFonts w:ascii="Times New Roman" w:hAnsi="Times New Roman"/>
        </w:rPr>
        <w:t xml:space="preserve"> </w:t>
      </w:r>
      <w:r w:rsidR="00401CEA">
        <w:rPr>
          <w:rFonts w:ascii="Times New Roman" w:hAnsi="Times New Roman"/>
        </w:rPr>
        <w:t xml:space="preserve">Ford </w:t>
      </w:r>
      <w:proofErr w:type="gramStart"/>
      <w:r w:rsidR="00401CEA">
        <w:rPr>
          <w:rFonts w:ascii="Times New Roman" w:hAnsi="Times New Roman"/>
        </w:rPr>
        <w:t xml:space="preserve">ACE </w:t>
      </w:r>
      <w:r w:rsidRPr="00AD4228">
        <w:rPr>
          <w:rFonts w:ascii="Times New Roman" w:hAnsi="Times New Roman"/>
        </w:rPr>
        <w:t xml:space="preserve"> Exam</w:t>
      </w:r>
      <w:proofErr w:type="gramEnd"/>
      <w:r w:rsidRPr="00AD4228">
        <w:rPr>
          <w:rFonts w:ascii="Times New Roman" w:hAnsi="Times New Roman"/>
          <w:b/>
        </w:rPr>
        <w:t xml:space="preserve"> 100 points</w:t>
      </w:r>
    </w:p>
    <w:p w14:paraId="41F39074" w14:textId="77777777" w:rsidR="006B545A" w:rsidRDefault="006B545A" w:rsidP="006B545A">
      <w:pPr>
        <w:rPr>
          <w:rFonts w:ascii="Times New Roman" w:hAnsi="Times New Roman"/>
          <w:b/>
        </w:rPr>
      </w:pPr>
    </w:p>
    <w:p w14:paraId="37F99B0B" w14:textId="7E234397" w:rsidR="006B545A" w:rsidRDefault="006B545A" w:rsidP="006B545A">
      <w:pPr>
        <w:rPr>
          <w:rFonts w:ascii="Times New Roman" w:hAnsi="Times New Roman"/>
        </w:rPr>
      </w:pPr>
      <w:r>
        <w:rPr>
          <w:rFonts w:ascii="Times New Roman" w:hAnsi="Times New Roman"/>
          <w:b/>
        </w:rPr>
        <w:t xml:space="preserve">        5. </w:t>
      </w:r>
      <w:r>
        <w:rPr>
          <w:rFonts w:ascii="Times New Roman" w:hAnsi="Times New Roman"/>
        </w:rPr>
        <w:t xml:space="preserve"> Course Final will be </w:t>
      </w:r>
      <w:r w:rsidRPr="00CE4B44">
        <w:rPr>
          <w:rFonts w:ascii="Times New Roman" w:hAnsi="Times New Roman"/>
          <w:b/>
        </w:rPr>
        <w:t>100 points</w:t>
      </w:r>
      <w:r>
        <w:rPr>
          <w:rFonts w:ascii="Times New Roman" w:hAnsi="Times New Roman"/>
        </w:rPr>
        <w:t xml:space="preserve"> and can include a written Final, </w:t>
      </w:r>
      <w:r w:rsidR="00401CEA">
        <w:rPr>
          <w:rFonts w:ascii="Times New Roman" w:hAnsi="Times New Roman"/>
        </w:rPr>
        <w:t>ACE</w:t>
      </w:r>
      <w:r>
        <w:rPr>
          <w:rFonts w:ascii="Times New Roman" w:hAnsi="Times New Roman"/>
        </w:rPr>
        <w:t xml:space="preserve"> Final or hands on       </w:t>
      </w:r>
    </w:p>
    <w:p w14:paraId="7DBDB3DC" w14:textId="77777777" w:rsidR="006B545A" w:rsidRPr="00CE4B44" w:rsidRDefault="006B545A" w:rsidP="006B545A">
      <w:pPr>
        <w:rPr>
          <w:rFonts w:ascii="Times New Roman" w:hAnsi="Times New Roman"/>
        </w:rPr>
      </w:pPr>
      <w:r>
        <w:rPr>
          <w:rFonts w:ascii="Times New Roman" w:hAnsi="Times New Roman"/>
        </w:rPr>
        <w:t xml:space="preserve">         </w:t>
      </w:r>
      <w:r w:rsidR="00835BD3">
        <w:rPr>
          <w:rFonts w:ascii="Times New Roman" w:hAnsi="Times New Roman"/>
        </w:rPr>
        <w:t>Evaluation</w:t>
      </w:r>
      <w:r>
        <w:rPr>
          <w:rFonts w:ascii="Times New Roman" w:hAnsi="Times New Roman"/>
        </w:rPr>
        <w:t xml:space="preserve"> and or a combination of all 3</w:t>
      </w:r>
    </w:p>
    <w:p w14:paraId="71A9E7F8" w14:textId="77777777" w:rsidR="00C64451" w:rsidRPr="0045252F" w:rsidRDefault="00C64451">
      <w:pPr>
        <w:rPr>
          <w:rFonts w:ascii="Times New Roman" w:hAnsi="Times New Roman"/>
        </w:rPr>
      </w:pPr>
    </w:p>
    <w:p w14:paraId="1E350869" w14:textId="77777777" w:rsidR="00C64451" w:rsidRPr="0045252F" w:rsidRDefault="00C64451">
      <w:pPr>
        <w:rPr>
          <w:rFonts w:ascii="Times New Roman" w:hAnsi="Times New Roman"/>
        </w:rPr>
      </w:pPr>
    </w:p>
    <w:p w14:paraId="73906C99" w14:textId="77777777"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14:paraId="06A31C3A" w14:textId="77777777" w:rsidR="00A57DB2" w:rsidRDefault="00A57DB2">
      <w:pPr>
        <w:rPr>
          <w:rFonts w:ascii="Times New Roman" w:hAnsi="Times New Roman"/>
        </w:rPr>
      </w:pPr>
      <w:r>
        <w:rPr>
          <w:rFonts w:ascii="Times New Roman" w:hAnsi="Times New Roman"/>
        </w:rPr>
        <w:t>Notebook</w:t>
      </w:r>
      <w:r w:rsidR="00844579">
        <w:rPr>
          <w:rFonts w:ascii="Times New Roman" w:hAnsi="Times New Roman"/>
        </w:rPr>
        <w:t xml:space="preserve"> to complete assignments</w:t>
      </w:r>
      <w:r>
        <w:rPr>
          <w:rFonts w:ascii="Times New Roman" w:hAnsi="Times New Roman"/>
        </w:rPr>
        <w:t>.</w:t>
      </w:r>
    </w:p>
    <w:p w14:paraId="3A7E8D40" w14:textId="77777777" w:rsidR="003E542F" w:rsidRDefault="007A620C">
      <w:pPr>
        <w:rPr>
          <w:rFonts w:ascii="Times New Roman" w:hAnsi="Times New Roman"/>
        </w:rPr>
      </w:pPr>
      <w:r>
        <w:rPr>
          <w:rFonts w:ascii="Times New Roman" w:hAnsi="Times New Roman"/>
        </w:rPr>
        <w:t>Student must complete a repair order for every activity to receive credit.</w:t>
      </w:r>
    </w:p>
    <w:p w14:paraId="23FDA239" w14:textId="77777777" w:rsidR="007A620C" w:rsidRPr="0045252F" w:rsidRDefault="007A620C">
      <w:pPr>
        <w:rPr>
          <w:rFonts w:ascii="Times New Roman" w:hAnsi="Times New Roman"/>
        </w:rPr>
      </w:pPr>
      <w:r>
        <w:rPr>
          <w:rFonts w:ascii="Times New Roman" w:hAnsi="Times New Roman"/>
        </w:rPr>
        <w:t>Every job will require an estimate.</w:t>
      </w:r>
    </w:p>
    <w:p w14:paraId="5445339B" w14:textId="77777777" w:rsidR="003E542F" w:rsidRPr="0045252F" w:rsidRDefault="003E542F">
      <w:pPr>
        <w:rPr>
          <w:rFonts w:ascii="Times New Roman" w:hAnsi="Times New Roman"/>
        </w:rPr>
      </w:pPr>
    </w:p>
    <w:p w14:paraId="7DD9A569" w14:textId="34AD5688" w:rsidR="003E542F" w:rsidRDefault="003E542F" w:rsidP="003E542F">
      <w:pPr>
        <w:rPr>
          <w:rFonts w:ascii="Times New Roman" w:hAnsi="Times New Roman"/>
          <w:b/>
        </w:rPr>
      </w:pPr>
      <w:r w:rsidRPr="0045252F">
        <w:rPr>
          <w:rFonts w:ascii="Times New Roman" w:hAnsi="Times New Roman"/>
          <w:b/>
        </w:rPr>
        <w:t>Student Responsibilities/Expectations:</w:t>
      </w:r>
    </w:p>
    <w:p w14:paraId="78DD750C" w14:textId="77777777" w:rsidR="00401CEA" w:rsidRDefault="00401CEA" w:rsidP="003E542F">
      <w:pPr>
        <w:rPr>
          <w:rFonts w:ascii="Times New Roman" w:hAnsi="Times New Roman"/>
          <w:b/>
        </w:rPr>
      </w:pPr>
    </w:p>
    <w:p w14:paraId="5589405F" w14:textId="637B0637" w:rsidR="00401CEA" w:rsidRDefault="00401CEA" w:rsidP="003E542F">
      <w:pPr>
        <w:rPr>
          <w:rFonts w:ascii="Times New Roman" w:hAnsi="Times New Roman"/>
          <w:b/>
        </w:rPr>
      </w:pPr>
      <w:r>
        <w:rPr>
          <w:rFonts w:ascii="Times New Roman" w:hAnsi="Times New Roman"/>
          <w:b/>
        </w:rPr>
        <w:t xml:space="preserve">Eagle Assist page: </w:t>
      </w:r>
    </w:p>
    <w:p w14:paraId="01AA5B41" w14:textId="77777777" w:rsidR="00401CEA" w:rsidRDefault="00401CEA" w:rsidP="003E542F">
      <w:pPr>
        <w:rPr>
          <w:rFonts w:ascii="Times New Roman" w:hAnsi="Times New Roman"/>
          <w:b/>
        </w:rPr>
      </w:pPr>
    </w:p>
    <w:p w14:paraId="2C757E9E" w14:textId="7F7B75F8" w:rsidR="00401CEA" w:rsidRPr="0045252F" w:rsidRDefault="00401CEA" w:rsidP="003E542F">
      <w:pPr>
        <w:rPr>
          <w:rFonts w:ascii="Times New Roman" w:hAnsi="Times New Roman"/>
          <w:b/>
        </w:rPr>
      </w:pPr>
      <w:r>
        <w:rPr>
          <w:rFonts w:ascii="Times New Roman" w:hAnsi="Times New Roman"/>
          <w:b/>
        </w:rPr>
        <w:t>Virtual care group:</w:t>
      </w:r>
    </w:p>
    <w:p w14:paraId="21ABA0C3" w14:textId="77777777" w:rsidR="007810A7" w:rsidRDefault="007810A7" w:rsidP="007810A7">
      <w:pPr>
        <w:rPr>
          <w:rFonts w:ascii="Times New Roman" w:hAnsi="Times New Roman"/>
          <w:b/>
        </w:rPr>
      </w:pPr>
    </w:p>
    <w:p w14:paraId="504316CE" w14:textId="77777777" w:rsidR="007810A7" w:rsidRPr="00CA7156" w:rsidRDefault="007810A7" w:rsidP="007810A7">
      <w:pPr>
        <w:rPr>
          <w:rFonts w:ascii="Times New Roman" w:hAnsi="Times New Roman"/>
          <w:b/>
          <w:i/>
        </w:rPr>
      </w:pPr>
      <w:r w:rsidRPr="00CA7156">
        <w:rPr>
          <w:rFonts w:ascii="Times New Roman" w:hAnsi="Times New Roman"/>
          <w:b/>
          <w:i/>
        </w:rPr>
        <w:t>Attendance Policy</w:t>
      </w:r>
    </w:p>
    <w:p w14:paraId="38CEBEFE" w14:textId="77777777" w:rsidR="007810A7" w:rsidRPr="00214613" w:rsidRDefault="007810A7" w:rsidP="007810A7">
      <w:pPr>
        <w:rPr>
          <w:rFonts w:ascii="Times New Roman" w:hAnsi="Times New Roman"/>
        </w:rPr>
      </w:pPr>
    </w:p>
    <w:p w14:paraId="6E81EE29" w14:textId="77777777" w:rsidR="007810A7" w:rsidRPr="00214613" w:rsidRDefault="007810A7" w:rsidP="007810A7">
      <w:pPr>
        <w:rPr>
          <w:rFonts w:ascii="Times New Roman" w:hAnsi="Times New Roman"/>
        </w:rPr>
      </w:pPr>
      <w:r w:rsidRPr="00214613">
        <w:rPr>
          <w:rFonts w:ascii="Times New Roman" w:hAnsi="Times New Roman"/>
        </w:rPr>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Please see the schedule of classes for the last day to withdraw.   Religious Holy Days:  please refer to the current Northeast Texas Community College Student Handbook</w:t>
      </w:r>
    </w:p>
    <w:p w14:paraId="099A9D93" w14:textId="77777777" w:rsidR="007810A7" w:rsidRPr="00214613" w:rsidRDefault="007810A7" w:rsidP="007810A7">
      <w:pPr>
        <w:rPr>
          <w:rFonts w:ascii="Times New Roman" w:hAnsi="Times New Roman"/>
        </w:rPr>
      </w:pPr>
    </w:p>
    <w:p w14:paraId="0B9BBB7D" w14:textId="77777777" w:rsidR="007810A7" w:rsidRDefault="007810A7" w:rsidP="00844579">
      <w:pPr>
        <w:rPr>
          <w:rFonts w:ascii="Times New Roman" w:hAnsi="Times New Roman"/>
        </w:rPr>
      </w:pPr>
      <w:r w:rsidRPr="00214613">
        <w:rPr>
          <w:rFonts w:ascii="Times New Roman" w:hAnsi="Times New Roman"/>
        </w:rPr>
        <w:tab/>
      </w:r>
      <w:r w:rsidRPr="0013782E">
        <w:rPr>
          <w:rFonts w:ascii="Times New Roman" w:hAnsi="Times New Roman"/>
        </w:rPr>
        <w:t xml:space="preserve">The Carroll Shelby Automotive Program has 90% required attendance policy for all courses!  After exceeding the allowed </w:t>
      </w:r>
      <w:proofErr w:type="gramStart"/>
      <w:r w:rsidRPr="0013782E">
        <w:rPr>
          <w:rFonts w:ascii="Times New Roman" w:hAnsi="Times New Roman"/>
        </w:rPr>
        <w:t>absences</w:t>
      </w:r>
      <w:proofErr w:type="gramEnd"/>
      <w:r w:rsidRPr="0013782E">
        <w:rPr>
          <w:rFonts w:ascii="Times New Roman" w:hAnsi="Times New Roman"/>
        </w:rPr>
        <w:t xml:space="preserve"> you will receive either an F or Incomplete for the course.  It is up to you to initiate a drop in the Office of Admissions and Records</w:t>
      </w:r>
    </w:p>
    <w:p w14:paraId="70746EE4" w14:textId="77777777" w:rsidR="00844579" w:rsidRDefault="00844579" w:rsidP="00844579">
      <w:pPr>
        <w:rPr>
          <w:rFonts w:ascii="Times New Roman" w:hAnsi="Times New Roman"/>
        </w:rPr>
      </w:pPr>
    </w:p>
    <w:p w14:paraId="3DCF21C8" w14:textId="77777777" w:rsidR="00844579" w:rsidRDefault="00844579" w:rsidP="00844579">
      <w:pPr>
        <w:rPr>
          <w:rFonts w:ascii="Times New Roman" w:hAnsi="Times New Roman"/>
          <w:b/>
        </w:rPr>
      </w:pPr>
    </w:p>
    <w:p w14:paraId="4E4FC05C" w14:textId="77777777" w:rsidR="00844579" w:rsidRDefault="00844579" w:rsidP="00286E7A">
      <w:pPr>
        <w:rPr>
          <w:rFonts w:ascii="Times New Roman" w:hAnsi="Times New Roman"/>
          <w:b/>
          <w:i/>
        </w:rPr>
      </w:pPr>
    </w:p>
    <w:p w14:paraId="649366EE" w14:textId="77777777" w:rsidR="00844579" w:rsidRDefault="00844579" w:rsidP="00286E7A">
      <w:pPr>
        <w:rPr>
          <w:rFonts w:ascii="Times New Roman" w:hAnsi="Times New Roman"/>
          <w:b/>
          <w:i/>
        </w:rPr>
      </w:pPr>
    </w:p>
    <w:p w14:paraId="05E0ACAE" w14:textId="77777777" w:rsidR="00286E7A" w:rsidRPr="00CA7156" w:rsidRDefault="00286E7A" w:rsidP="00286E7A">
      <w:pPr>
        <w:rPr>
          <w:rFonts w:ascii="Times New Roman" w:hAnsi="Times New Roman"/>
          <w:b/>
          <w:i/>
        </w:rPr>
      </w:pPr>
      <w:r w:rsidRPr="00CA7156">
        <w:rPr>
          <w:rFonts w:ascii="Times New Roman" w:hAnsi="Times New Roman"/>
          <w:b/>
          <w:i/>
        </w:rPr>
        <w:t>Professionalism</w:t>
      </w:r>
    </w:p>
    <w:p w14:paraId="174D3820" w14:textId="77777777" w:rsidR="00844579" w:rsidRDefault="00844579" w:rsidP="00286E7A">
      <w:pPr>
        <w:rPr>
          <w:rFonts w:ascii="Times New Roman" w:hAnsi="Times New Roman"/>
        </w:rPr>
      </w:pPr>
    </w:p>
    <w:p w14:paraId="086EDDD9" w14:textId="77777777" w:rsidR="00286E7A" w:rsidRPr="0012506F" w:rsidRDefault="00286E7A" w:rsidP="00286E7A">
      <w:pPr>
        <w:rPr>
          <w:rFonts w:ascii="Times New Roman" w:hAnsi="Times New Roman"/>
        </w:rPr>
      </w:pPr>
      <w:r w:rsidRPr="0012506F">
        <w:rPr>
          <w:rFonts w:ascii="Times New Roman" w:hAnsi="Times New Roman"/>
        </w:rPr>
        <w:t xml:space="preserve">The Mechanical Power Technology program, like most other vocational programs, has policies that must be followed.  These policies will give you, the student, a better opportunity to learn the mechanical power trade.  </w:t>
      </w:r>
      <w:r w:rsidRPr="0012506F">
        <w:rPr>
          <w:rFonts w:ascii="Times New Roman" w:hAnsi="Times New Roman"/>
          <w:i/>
        </w:rPr>
        <w:t xml:space="preserve">The general classroom and lab policies are listed in this syllabus and are to be abided by. </w:t>
      </w:r>
      <w:r w:rsidRPr="0012506F">
        <w:rPr>
          <w:rFonts w:ascii="Times New Roman" w:hAnsi="Times New Roman"/>
        </w:rPr>
        <w:t xml:space="preserve"> The instructor may have additional policies for their class.  If required the instructor will choose partners for assignments as required.</w:t>
      </w:r>
    </w:p>
    <w:p w14:paraId="2041867B" w14:textId="77777777" w:rsidR="00286E7A" w:rsidRPr="0012506F" w:rsidRDefault="00286E7A" w:rsidP="00286E7A">
      <w:pPr>
        <w:rPr>
          <w:rFonts w:ascii="Times New Roman" w:hAnsi="Times New Roman"/>
          <w:b/>
        </w:rPr>
      </w:pPr>
    </w:p>
    <w:p w14:paraId="0CD0DC73" w14:textId="77777777" w:rsidR="00286E7A" w:rsidRPr="00CA7156" w:rsidRDefault="00286E7A" w:rsidP="00286E7A">
      <w:pPr>
        <w:rPr>
          <w:rFonts w:ascii="Times New Roman" w:hAnsi="Times New Roman"/>
          <w:b/>
          <w:i/>
        </w:rPr>
      </w:pPr>
      <w:r w:rsidRPr="00CA7156">
        <w:rPr>
          <w:rFonts w:ascii="Times New Roman" w:hAnsi="Times New Roman"/>
          <w:b/>
          <w:i/>
        </w:rPr>
        <w:t>General Safety Rules</w:t>
      </w:r>
    </w:p>
    <w:p w14:paraId="43A5F15B" w14:textId="77777777" w:rsidR="00286E7A" w:rsidRPr="0012506F" w:rsidRDefault="00286E7A" w:rsidP="00286E7A">
      <w:pPr>
        <w:rPr>
          <w:rFonts w:ascii="Times New Roman" w:hAnsi="Times New Roman"/>
          <w:i/>
        </w:rPr>
      </w:pPr>
    </w:p>
    <w:p w14:paraId="50291822" w14:textId="77777777" w:rsidR="00286E7A" w:rsidRPr="0012506F" w:rsidRDefault="00286E7A" w:rsidP="00286E7A">
      <w:pPr>
        <w:rPr>
          <w:rFonts w:ascii="Times New Roman" w:hAnsi="Times New Roman"/>
        </w:rPr>
      </w:pPr>
      <w:r w:rsidRPr="0012506F">
        <w:rPr>
          <w:rFonts w:ascii="Times New Roman" w:hAnsi="Times New Roman"/>
        </w:rPr>
        <w:t>The instructor may have additional safety policies for their class.</w:t>
      </w:r>
    </w:p>
    <w:p w14:paraId="538FB5A7" w14:textId="77777777" w:rsidR="00286E7A" w:rsidRPr="0012506F" w:rsidRDefault="00286E7A" w:rsidP="00286E7A">
      <w:pPr>
        <w:rPr>
          <w:rFonts w:ascii="Times New Roman" w:hAnsi="Times New Roman"/>
        </w:rPr>
      </w:pPr>
    </w:p>
    <w:p w14:paraId="4B38B7AF"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Make sure all hand tools are in good condition.  Using a damaged hand tool of the incorrect tool for the job may result in injury.</w:t>
      </w:r>
    </w:p>
    <w:p w14:paraId="59EBA39E"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When lifting a car by using a jack, always make sure the jack is centered.  When the vehicle is raised always use safety jack stands.  Never go under a car without safety jack stands.</w:t>
      </w:r>
    </w:p>
    <w:p w14:paraId="3FF0C595"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Never wear jewelry such as rings, bracelets, necklaces, watches, or ear rings when working on a car.</w:t>
      </w:r>
    </w:p>
    <w:p w14:paraId="12D8AF29"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Long hair should be tied back.</w:t>
      </w:r>
    </w:p>
    <w:p w14:paraId="1DC47D0E"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Never use compressed air to remove dirt from your clothing.  Also, never spin bearings with compressed air.</w:t>
      </w:r>
    </w:p>
    <w:p w14:paraId="15FE4EAA"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When using any machines, such as presses, hoists, drill presses, or special equipment, make absolutely certain that all operational procedures are followed and all safety tests have been passed.</w:t>
      </w:r>
    </w:p>
    <w:p w14:paraId="581C9BA9"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Always wear safety glasses in shop areas.</w:t>
      </w:r>
    </w:p>
    <w:p w14:paraId="5C8C7C4F"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Always use exhaust fans/evacuation system when running a car in the shop.</w:t>
      </w:r>
    </w:p>
    <w:p w14:paraId="1489BB58"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Use proper lifting procedures when lifting heavy objects.</w:t>
      </w:r>
    </w:p>
    <w:p w14:paraId="02E4CDE1"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Make sure you know the shop layout.</w:t>
      </w:r>
    </w:p>
    <w:p w14:paraId="1EBAD8FA"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Fire extinguisher locations</w:t>
      </w:r>
    </w:p>
    <w:p w14:paraId="0122B70F"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Emergency fire exits</w:t>
      </w:r>
    </w:p>
    <w:p w14:paraId="2BD56276"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Eyewash station</w:t>
      </w:r>
    </w:p>
    <w:p w14:paraId="342F228F"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First-aid kit</w:t>
      </w:r>
    </w:p>
    <w:p w14:paraId="0F4D9730"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Fire blanket</w:t>
      </w:r>
    </w:p>
    <w:p w14:paraId="2EADD65B"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Dispose of all hazardous waste in appropriate containers.</w:t>
      </w:r>
    </w:p>
    <w:p w14:paraId="5E052EF2"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Horseplay physical or verbal is not allowed at any time.  THINK BEFORE YOU ACT!</w:t>
      </w:r>
    </w:p>
    <w:p w14:paraId="07E6DFDC"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Report all injuries to the Instructor immediately.</w:t>
      </w:r>
    </w:p>
    <w:p w14:paraId="3F269FF0" w14:textId="77777777" w:rsidR="00286E7A" w:rsidRPr="0013782E" w:rsidRDefault="00286E7A" w:rsidP="00286E7A">
      <w:pPr>
        <w:numPr>
          <w:ilvl w:val="0"/>
          <w:numId w:val="12"/>
        </w:numPr>
        <w:rPr>
          <w:rFonts w:ascii="Times New Roman" w:hAnsi="Times New Roman"/>
        </w:rPr>
      </w:pPr>
      <w:r w:rsidRPr="0013782E">
        <w:rPr>
          <w:rFonts w:ascii="Times New Roman" w:hAnsi="Times New Roman"/>
        </w:rPr>
        <w:t>Wear proper work clothes in the shop area.  (See: Dress Code.)</w:t>
      </w:r>
    </w:p>
    <w:p w14:paraId="47D289B0"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Students are not permitted to use instructor’s tools at any time.</w:t>
      </w:r>
    </w:p>
    <w:p w14:paraId="72F8F40F"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Students are not permitted to enter any instructor’s offices unless accompanied by a</w:t>
      </w:r>
      <w:r w:rsidR="001906A8">
        <w:rPr>
          <w:rFonts w:ascii="Times New Roman" w:hAnsi="Times New Roman"/>
        </w:rPr>
        <w:t>n</w:t>
      </w:r>
      <w:r w:rsidRPr="0012506F">
        <w:rPr>
          <w:rFonts w:ascii="Times New Roman" w:hAnsi="Times New Roman"/>
        </w:rPr>
        <w:t xml:space="preserve"> </w:t>
      </w:r>
      <w:r>
        <w:rPr>
          <w:rFonts w:ascii="Times New Roman" w:hAnsi="Times New Roman"/>
        </w:rPr>
        <w:t>Automotive</w:t>
      </w:r>
      <w:r w:rsidRPr="0012506F">
        <w:rPr>
          <w:rFonts w:ascii="Times New Roman" w:hAnsi="Times New Roman"/>
        </w:rPr>
        <w:t xml:space="preserve"> Technology faculty member.  </w:t>
      </w:r>
      <w:r w:rsidRPr="0012506F">
        <w:rPr>
          <w:rFonts w:ascii="Times New Roman" w:hAnsi="Times New Roman"/>
          <w:b/>
          <w:bCs/>
          <w:u w:val="single"/>
        </w:rPr>
        <w:t>NO EXCEPTIONS!</w:t>
      </w:r>
    </w:p>
    <w:p w14:paraId="53B7DC75"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Any personal emergencies will be handled through the switchboard and security.</w:t>
      </w:r>
    </w:p>
    <w:p w14:paraId="4F915BD4"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Any printing must have the instructor’s approval.</w:t>
      </w:r>
    </w:p>
    <w:p w14:paraId="167CC05D" w14:textId="77777777" w:rsidR="00286E7A" w:rsidRPr="0012506F" w:rsidRDefault="00286E7A" w:rsidP="00286E7A">
      <w:pPr>
        <w:rPr>
          <w:rFonts w:ascii="Times New Roman" w:hAnsi="Times New Roman"/>
          <w:b/>
        </w:rPr>
      </w:pPr>
    </w:p>
    <w:p w14:paraId="4AEC7C49" w14:textId="77777777" w:rsidR="00286E7A" w:rsidRPr="00CA7156" w:rsidRDefault="00286E7A" w:rsidP="00286E7A">
      <w:pPr>
        <w:rPr>
          <w:rFonts w:ascii="Times New Roman" w:hAnsi="Times New Roman"/>
          <w:b/>
          <w:i/>
        </w:rPr>
      </w:pPr>
      <w:r w:rsidRPr="00CA7156">
        <w:rPr>
          <w:rFonts w:ascii="Times New Roman" w:hAnsi="Times New Roman"/>
          <w:b/>
          <w:i/>
        </w:rPr>
        <w:t>Good Housekeeping (Daily)</w:t>
      </w:r>
    </w:p>
    <w:p w14:paraId="6D68E7D0"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Clean up all spills immediately.</w:t>
      </w:r>
    </w:p>
    <w:p w14:paraId="6C921AF5"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Make sure all tools and toolboxes are returned to their proper place.</w:t>
      </w:r>
    </w:p>
    <w:p w14:paraId="3C2127B5"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Store oily rags in proper containers.</w:t>
      </w:r>
    </w:p>
    <w:p w14:paraId="5EFD2A96"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Clean all tools before returning to tool room or assigned toolbox.</w:t>
      </w:r>
    </w:p>
    <w:p w14:paraId="3157A28C"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Sweep shop areas after each class.</w:t>
      </w:r>
    </w:p>
    <w:p w14:paraId="0A039779"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Clean all equipment after use.</w:t>
      </w:r>
    </w:p>
    <w:p w14:paraId="46D6C2CA"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lastRenderedPageBreak/>
        <w:t>Keep benches clean and free of trash.</w:t>
      </w:r>
    </w:p>
    <w:p w14:paraId="37FBA450"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Make sure tools are in proper working order.  Report any broken tools to the instructor immediately.</w:t>
      </w:r>
    </w:p>
    <w:p w14:paraId="4BDB5E3D"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Do not leave creepers and tools on floors unless in use.</w:t>
      </w:r>
    </w:p>
    <w:p w14:paraId="39BB2772"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Empty shop garbage cans.</w:t>
      </w:r>
    </w:p>
    <w:p w14:paraId="5BE51FB9" w14:textId="77777777" w:rsidR="00286E7A" w:rsidRPr="0012506F" w:rsidRDefault="00286E7A" w:rsidP="00286E7A">
      <w:pPr>
        <w:rPr>
          <w:rFonts w:ascii="Times New Roman" w:hAnsi="Times New Roman"/>
        </w:rPr>
      </w:pPr>
    </w:p>
    <w:p w14:paraId="7FFED7D7" w14:textId="77777777" w:rsidR="00286E7A" w:rsidRPr="00CA7156" w:rsidRDefault="00286E7A" w:rsidP="00286E7A">
      <w:pPr>
        <w:rPr>
          <w:rFonts w:ascii="Times New Roman" w:hAnsi="Times New Roman"/>
          <w:b/>
          <w:i/>
        </w:rPr>
      </w:pPr>
      <w:r w:rsidRPr="00CA7156">
        <w:rPr>
          <w:rFonts w:ascii="Times New Roman" w:hAnsi="Times New Roman"/>
          <w:b/>
          <w:i/>
        </w:rPr>
        <w:t>Vehicle Rules</w:t>
      </w:r>
    </w:p>
    <w:p w14:paraId="6EAB58ED"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Do not sit on cars.</w:t>
      </w:r>
    </w:p>
    <w:p w14:paraId="3E7F65D2"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Do not sit in cars unless you need to be in the car.</w:t>
      </w:r>
    </w:p>
    <w:p w14:paraId="38720E85"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When pushing cars always push from the back never from the side.</w:t>
      </w:r>
    </w:p>
    <w:p w14:paraId="0AA3C702"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Always use floor mats and seat covers.</w:t>
      </w:r>
    </w:p>
    <w:p w14:paraId="48163E2A"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Always use fender covers when working under the hood.</w:t>
      </w:r>
    </w:p>
    <w:p w14:paraId="185BB211"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When moving vehicle always make sure your hands, shoes and clothing are clean, in order to avoid getting the interior dirty.</w:t>
      </w:r>
    </w:p>
    <w:p w14:paraId="10CB03BB"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Be sure to clean greasy handprints off fenders and hoods when work is completed.</w:t>
      </w:r>
    </w:p>
    <w:p w14:paraId="575AD055"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Do not play car radios.</w:t>
      </w:r>
    </w:p>
    <w:p w14:paraId="51F73DF2"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 xml:space="preserve">Do not write on dirty cars (i.e. Wash </w:t>
      </w:r>
      <w:proofErr w:type="gramStart"/>
      <w:r w:rsidRPr="0012506F">
        <w:rPr>
          <w:rFonts w:ascii="Times New Roman" w:hAnsi="Times New Roman"/>
        </w:rPr>
        <w:t>me )</w:t>
      </w:r>
      <w:proofErr w:type="gramEnd"/>
    </w:p>
    <w:p w14:paraId="15104A6D"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Never ever mess with any car that comes into the shop.</w:t>
      </w:r>
    </w:p>
    <w:p w14:paraId="2D040573"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Treat every vehicle better than you would treat your own.</w:t>
      </w:r>
    </w:p>
    <w:p w14:paraId="0E51DC0E" w14:textId="77777777" w:rsidR="00286E7A" w:rsidRPr="0012506F" w:rsidRDefault="00286E7A" w:rsidP="00286E7A">
      <w:pPr>
        <w:rPr>
          <w:rFonts w:ascii="Times New Roman" w:hAnsi="Times New Roman"/>
          <w:b/>
        </w:rPr>
      </w:pPr>
    </w:p>
    <w:p w14:paraId="7573BF4D" w14:textId="77777777" w:rsidR="00286E7A" w:rsidRPr="0013782E" w:rsidRDefault="00286E7A" w:rsidP="00286E7A">
      <w:pPr>
        <w:rPr>
          <w:rFonts w:ascii="Times New Roman" w:hAnsi="Times New Roman"/>
          <w:b/>
          <w:i/>
        </w:rPr>
      </w:pPr>
      <w:r w:rsidRPr="0013782E">
        <w:rPr>
          <w:rFonts w:ascii="Times New Roman" w:hAnsi="Times New Roman"/>
          <w:b/>
          <w:i/>
        </w:rPr>
        <w:t>Class Rules</w:t>
      </w:r>
    </w:p>
    <w:p w14:paraId="747EF258"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When asking questions please raise your hand and wait to be called on.</w:t>
      </w:r>
    </w:p>
    <w:p w14:paraId="45240019"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Sunglasses may not be worn in class.</w:t>
      </w:r>
    </w:p>
    <w:p w14:paraId="112488BD"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 xml:space="preserve">No aggressive body </w:t>
      </w:r>
      <w:proofErr w:type="gramStart"/>
      <w:r w:rsidRPr="0013782E">
        <w:rPr>
          <w:rFonts w:ascii="Times New Roman" w:hAnsi="Times New Roman"/>
        </w:rPr>
        <w:t>contact</w:t>
      </w:r>
      <w:proofErr w:type="gramEnd"/>
      <w:r w:rsidRPr="0013782E">
        <w:rPr>
          <w:rFonts w:ascii="Times New Roman" w:hAnsi="Times New Roman"/>
        </w:rPr>
        <w:t>.</w:t>
      </w:r>
    </w:p>
    <w:p w14:paraId="419E8357"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No cheating.  Do your own work.  See Cheating Policy</w:t>
      </w:r>
    </w:p>
    <w:p w14:paraId="792181C9"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Food, Drink &amp; Gum are not allowed during the instructional periods.</w:t>
      </w:r>
    </w:p>
    <w:p w14:paraId="157CEC6A"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Profanity is not allowed.</w:t>
      </w:r>
    </w:p>
    <w:p w14:paraId="748663AA"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All telephones, pagers and beepers are to be turned off before class and lab.  If class is interrupted due to personal communication devices you will receive a 0 for the day.</w:t>
      </w:r>
    </w:p>
    <w:p w14:paraId="62AA63B2"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The teacher is always right.</w:t>
      </w:r>
    </w:p>
    <w:p w14:paraId="3DBF9614"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If the teacher is wrong refer to rule number 8.</w:t>
      </w:r>
    </w:p>
    <w:p w14:paraId="79ED651D"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If you have any problems ask to talk to the teacher in private and any problem can be worked out.</w:t>
      </w:r>
    </w:p>
    <w:p w14:paraId="234D004C"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Smoking is allowed only in designated areas.</w:t>
      </w:r>
    </w:p>
    <w:p w14:paraId="5C1139B3"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The Internet will be used only with the approval of the Mechanical Power Technology Faculty.</w:t>
      </w:r>
    </w:p>
    <w:p w14:paraId="1BDF7CEB" w14:textId="77777777" w:rsidR="00286E7A" w:rsidRPr="0013782E" w:rsidRDefault="00286E7A" w:rsidP="00286E7A">
      <w:pPr>
        <w:rPr>
          <w:rFonts w:ascii="Times New Roman" w:hAnsi="Times New Roman"/>
        </w:rPr>
      </w:pPr>
    </w:p>
    <w:p w14:paraId="67C804A2" w14:textId="77777777" w:rsidR="00286E7A" w:rsidRPr="0013782E" w:rsidRDefault="00286E7A" w:rsidP="00286E7A">
      <w:pPr>
        <w:rPr>
          <w:rFonts w:ascii="Times New Roman" w:hAnsi="Times New Roman"/>
          <w:b/>
          <w:i/>
        </w:rPr>
      </w:pPr>
      <w:r w:rsidRPr="0013782E">
        <w:rPr>
          <w:rFonts w:ascii="Times New Roman" w:hAnsi="Times New Roman"/>
          <w:b/>
          <w:i/>
        </w:rPr>
        <w:t>Live Work</w:t>
      </w:r>
    </w:p>
    <w:p w14:paraId="7F669CB4" w14:textId="77777777" w:rsidR="00286E7A" w:rsidRPr="0013782E" w:rsidRDefault="00286E7A" w:rsidP="00286E7A">
      <w:pPr>
        <w:numPr>
          <w:ilvl w:val="0"/>
          <w:numId w:val="17"/>
        </w:numPr>
        <w:rPr>
          <w:rFonts w:ascii="Times New Roman" w:hAnsi="Times New Roman"/>
        </w:rPr>
      </w:pPr>
      <w:r w:rsidRPr="0013782E">
        <w:rPr>
          <w:rFonts w:ascii="Times New Roman" w:hAnsi="Times New Roman"/>
        </w:rPr>
        <w:t>All live work is at the discretion of the instructor and department chair.</w:t>
      </w:r>
    </w:p>
    <w:p w14:paraId="1E96AE23" w14:textId="77777777" w:rsidR="00286E7A" w:rsidRPr="0013782E" w:rsidRDefault="00286E7A" w:rsidP="00286E7A">
      <w:pPr>
        <w:numPr>
          <w:ilvl w:val="0"/>
          <w:numId w:val="17"/>
        </w:numPr>
        <w:rPr>
          <w:rFonts w:ascii="Times New Roman" w:hAnsi="Times New Roman"/>
        </w:rPr>
      </w:pPr>
      <w:r w:rsidRPr="0013782E">
        <w:rPr>
          <w:rFonts w:ascii="Times New Roman" w:hAnsi="Times New Roman"/>
        </w:rPr>
        <w:t>All live work must have training value to the student and be part of or consistent with the requirements of the course of study.</w:t>
      </w:r>
    </w:p>
    <w:p w14:paraId="15A33B3A" w14:textId="77777777" w:rsidR="00286E7A" w:rsidRPr="0013782E" w:rsidRDefault="00286E7A" w:rsidP="00286E7A">
      <w:pPr>
        <w:numPr>
          <w:ilvl w:val="0"/>
          <w:numId w:val="17"/>
        </w:numPr>
        <w:rPr>
          <w:rFonts w:ascii="Times New Roman" w:hAnsi="Times New Roman"/>
        </w:rPr>
      </w:pPr>
      <w:r w:rsidRPr="0013782E">
        <w:rPr>
          <w:rFonts w:ascii="Times New Roman" w:hAnsi="Times New Roman"/>
        </w:rPr>
        <w:t>No live work will be allowed unless student has completed related tasks or units.</w:t>
      </w:r>
    </w:p>
    <w:p w14:paraId="3223D0A0" w14:textId="77777777" w:rsidR="00F8367B" w:rsidRPr="0013782E" w:rsidRDefault="00F8367B" w:rsidP="00F8367B">
      <w:pPr>
        <w:numPr>
          <w:ilvl w:val="0"/>
          <w:numId w:val="17"/>
        </w:numPr>
        <w:rPr>
          <w:rFonts w:ascii="Times New Roman" w:hAnsi="Times New Roman"/>
        </w:rPr>
      </w:pPr>
      <w:r w:rsidRPr="0013782E">
        <w:rPr>
          <w:rFonts w:ascii="Times New Roman" w:hAnsi="Times New Roman"/>
        </w:rPr>
        <w:t>All vehicles must have a signed work request completed, approved and filed in the office before any work may begin.  Note: if a signed work request is not completed it will be assumed that the work was not approved and the program has no responsibility for the vehicle or work being done.</w:t>
      </w:r>
    </w:p>
    <w:p w14:paraId="23075894" w14:textId="77777777" w:rsidR="00286E7A" w:rsidRPr="0013782E" w:rsidRDefault="00286E7A" w:rsidP="00286E7A">
      <w:pPr>
        <w:numPr>
          <w:ilvl w:val="0"/>
          <w:numId w:val="17"/>
        </w:numPr>
        <w:rPr>
          <w:rFonts w:ascii="Times New Roman" w:hAnsi="Times New Roman"/>
        </w:rPr>
      </w:pPr>
      <w:r w:rsidRPr="0013782E">
        <w:rPr>
          <w:rFonts w:ascii="Times New Roman" w:hAnsi="Times New Roman"/>
        </w:rPr>
        <w:t>A copy of the work request will be left on the vehicle’s dash while the vehicle is in the shop.</w:t>
      </w:r>
    </w:p>
    <w:p w14:paraId="6BDDE00F" w14:textId="77777777" w:rsidR="00286E7A" w:rsidRPr="0013782E" w:rsidRDefault="00286E7A" w:rsidP="00286E7A">
      <w:pPr>
        <w:numPr>
          <w:ilvl w:val="0"/>
          <w:numId w:val="17"/>
        </w:numPr>
        <w:rPr>
          <w:rFonts w:ascii="Times New Roman" w:hAnsi="Times New Roman"/>
        </w:rPr>
      </w:pPr>
      <w:r w:rsidRPr="0013782E">
        <w:rPr>
          <w:rFonts w:ascii="Times New Roman" w:hAnsi="Times New Roman"/>
        </w:rPr>
        <w:t>Students and outside customers are responsible for paying for any materials used in the repair of vehicles.</w:t>
      </w:r>
    </w:p>
    <w:p w14:paraId="39E9856D" w14:textId="77777777" w:rsidR="00286E7A" w:rsidRPr="0013782E" w:rsidRDefault="00286E7A" w:rsidP="00286E7A">
      <w:pPr>
        <w:numPr>
          <w:ilvl w:val="0"/>
          <w:numId w:val="17"/>
        </w:numPr>
        <w:rPr>
          <w:rFonts w:ascii="Times New Roman" w:hAnsi="Times New Roman"/>
        </w:rPr>
      </w:pPr>
      <w:r w:rsidRPr="0013782E">
        <w:rPr>
          <w:rFonts w:ascii="Times New Roman" w:hAnsi="Times New Roman"/>
        </w:rPr>
        <w:t>The student working on a vehicle will be responsible for making a bill of materials to be approved by the instructor.</w:t>
      </w:r>
    </w:p>
    <w:p w14:paraId="4EB088AE" w14:textId="77777777" w:rsidR="00286E7A" w:rsidRPr="0013782E" w:rsidRDefault="00286E7A" w:rsidP="00286E7A">
      <w:pPr>
        <w:numPr>
          <w:ilvl w:val="0"/>
          <w:numId w:val="17"/>
        </w:numPr>
        <w:rPr>
          <w:rFonts w:ascii="Times New Roman" w:hAnsi="Times New Roman"/>
        </w:rPr>
      </w:pPr>
      <w:r w:rsidRPr="0013782E">
        <w:rPr>
          <w:rFonts w:ascii="Times New Roman" w:hAnsi="Times New Roman"/>
        </w:rPr>
        <w:t>All property belonging to students or customers to be worked on is brought into the school and left in the school at the owner’s risk.</w:t>
      </w:r>
    </w:p>
    <w:p w14:paraId="65784C22" w14:textId="77777777" w:rsidR="00286E7A" w:rsidRPr="0012506F" w:rsidRDefault="00286E7A" w:rsidP="00286E7A">
      <w:pPr>
        <w:rPr>
          <w:rFonts w:ascii="Times New Roman" w:hAnsi="Times New Roman"/>
        </w:rPr>
      </w:pPr>
    </w:p>
    <w:p w14:paraId="530D94C9" w14:textId="77777777" w:rsidR="00286E7A" w:rsidRPr="00CA7156" w:rsidRDefault="00286E7A" w:rsidP="00286E7A">
      <w:pPr>
        <w:rPr>
          <w:rFonts w:ascii="Times New Roman" w:hAnsi="Times New Roman"/>
          <w:b/>
          <w:i/>
        </w:rPr>
      </w:pPr>
      <w:r w:rsidRPr="00CA7156">
        <w:rPr>
          <w:rFonts w:ascii="Times New Roman" w:hAnsi="Times New Roman"/>
          <w:b/>
          <w:i/>
        </w:rPr>
        <w:t>Code of Ethics</w:t>
      </w:r>
    </w:p>
    <w:p w14:paraId="4B11B417"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Treat people with respect.</w:t>
      </w:r>
    </w:p>
    <w:p w14:paraId="0136C4BB"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Exhibit positive behavior.</w:t>
      </w:r>
    </w:p>
    <w:p w14:paraId="2D25DC67"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Wear proper dress and exhibit a professional appearance.</w:t>
      </w:r>
    </w:p>
    <w:p w14:paraId="2085242D"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Follow rules, regulations and policies as established.</w:t>
      </w:r>
    </w:p>
    <w:p w14:paraId="2EC99FA3"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Maintain regular attendance.</w:t>
      </w:r>
    </w:p>
    <w:p w14:paraId="07FE04C6"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Assume responsibility for decisions and actions.</w:t>
      </w:r>
    </w:p>
    <w:p w14:paraId="3709E5E0"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Demonstrate willingness to learn.</w:t>
      </w:r>
    </w:p>
    <w:p w14:paraId="11C49E94"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Practice time management.</w:t>
      </w:r>
    </w:p>
    <w:p w14:paraId="3F04479E"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Practice cost effectiveness.</w:t>
      </w:r>
    </w:p>
    <w:p w14:paraId="223C468D"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Apply ethical reasoning.</w:t>
      </w:r>
    </w:p>
    <w:p w14:paraId="7D6B5401"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Display initiative.</w:t>
      </w:r>
    </w:p>
    <w:p w14:paraId="1982A0D4"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Display assertiveness.</w:t>
      </w:r>
    </w:p>
    <w:p w14:paraId="43609F3C"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Exhibit pride.</w:t>
      </w:r>
    </w:p>
    <w:p w14:paraId="6CC99FCE"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Exhibit the following characteristics:</w:t>
      </w:r>
    </w:p>
    <w:p w14:paraId="0E0487F7"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Honesty</w:t>
      </w:r>
    </w:p>
    <w:p w14:paraId="5EE0D862"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Reliability</w:t>
      </w:r>
    </w:p>
    <w:p w14:paraId="72DA16A4"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Diligence</w:t>
      </w:r>
    </w:p>
    <w:p w14:paraId="33A39920"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Enthusiasm</w:t>
      </w:r>
    </w:p>
    <w:p w14:paraId="26362ABB"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Cooperativeness</w:t>
      </w:r>
    </w:p>
    <w:p w14:paraId="07121411"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Loyalty</w:t>
      </w:r>
    </w:p>
    <w:p w14:paraId="5B987244" w14:textId="77777777" w:rsidR="00286E7A" w:rsidRPr="0012506F" w:rsidRDefault="00286E7A" w:rsidP="00286E7A">
      <w:pPr>
        <w:rPr>
          <w:rFonts w:ascii="Times New Roman" w:hAnsi="Times New Roman"/>
          <w:b/>
        </w:rPr>
      </w:pPr>
    </w:p>
    <w:p w14:paraId="02648D59" w14:textId="77777777" w:rsidR="00286E7A" w:rsidRPr="00CA7156" w:rsidRDefault="00286E7A" w:rsidP="00286E7A">
      <w:pPr>
        <w:rPr>
          <w:rFonts w:ascii="Times New Roman" w:hAnsi="Times New Roman"/>
          <w:b/>
          <w:i/>
        </w:rPr>
      </w:pPr>
      <w:r w:rsidRPr="00CA7156">
        <w:rPr>
          <w:rFonts w:ascii="Times New Roman" w:hAnsi="Times New Roman"/>
          <w:b/>
          <w:i/>
        </w:rPr>
        <w:t>Dress Code</w:t>
      </w:r>
    </w:p>
    <w:p w14:paraId="668F3F5C" w14:textId="77777777" w:rsidR="00286E7A" w:rsidRPr="0012506F" w:rsidRDefault="00286E7A" w:rsidP="00286E7A">
      <w:pPr>
        <w:rPr>
          <w:rFonts w:ascii="Times New Roman" w:hAnsi="Times New Roman"/>
        </w:rPr>
      </w:pPr>
    </w:p>
    <w:p w14:paraId="207E96D3" w14:textId="77777777" w:rsidR="00286E7A" w:rsidRPr="0013782E" w:rsidRDefault="00286E7A" w:rsidP="00286E7A">
      <w:pPr>
        <w:rPr>
          <w:rFonts w:ascii="Times New Roman" w:hAnsi="Times New Roman"/>
        </w:rPr>
      </w:pPr>
      <w:r w:rsidRPr="0013782E">
        <w:rPr>
          <w:rFonts w:ascii="Times New Roman" w:hAnsi="Times New Roman"/>
        </w:rPr>
        <w:t>It is important to present a professional image in the work place.  Uniform shirts are to be light blue work shirts (short or long sleeves) and work pants are to be navy blue in color (example - Dickie brand) and five (5) pair are recommended (minimum requirement of three pair). These are not available at the Campus Bookstore but can be purchased at most retail stores (i.e., Wal-Mart, K-mart, Sears, JC Penney).</w:t>
      </w:r>
    </w:p>
    <w:p w14:paraId="336CE46F" w14:textId="77777777" w:rsidR="00286E7A" w:rsidRDefault="00286E7A" w:rsidP="00286E7A">
      <w:pPr>
        <w:rPr>
          <w:rFonts w:ascii="Times New Roman" w:hAnsi="Times New Roman"/>
          <w:b/>
        </w:rPr>
      </w:pPr>
      <w:r w:rsidRPr="0013782E">
        <w:rPr>
          <w:rFonts w:ascii="Times New Roman" w:hAnsi="Times New Roman"/>
        </w:rPr>
        <w:t xml:space="preserve">If your employer furnishes uniform shirts, they may be worn in place of the school shirt.  These shirts should be tucked in, clean and neat at all times.  You must have an approved uniform by the twelfth day of class.  If you do not, you will have 10 points deducted from your professionalism grade each class period the shirt is not worn.  Shorts and sandals are not allowed.  </w:t>
      </w:r>
      <w:r w:rsidRPr="0013782E">
        <w:rPr>
          <w:rFonts w:ascii="Times New Roman" w:hAnsi="Times New Roman"/>
          <w:i/>
        </w:rPr>
        <w:t>Professional appearance is part of your grade</w:t>
      </w:r>
      <w:r w:rsidR="00CA7156" w:rsidRPr="0013782E">
        <w:rPr>
          <w:rFonts w:ascii="Times New Roman" w:hAnsi="Times New Roman"/>
          <w:i/>
        </w:rPr>
        <w:t xml:space="preserve"> and is reflected in your work ethics grade</w:t>
      </w:r>
      <w:r w:rsidRPr="0013782E">
        <w:rPr>
          <w:rFonts w:ascii="Times New Roman" w:hAnsi="Times New Roman"/>
          <w:i/>
        </w:rPr>
        <w:t>.</w:t>
      </w:r>
      <w:r w:rsidRPr="0012506F">
        <w:rPr>
          <w:rFonts w:ascii="Times New Roman" w:hAnsi="Times New Roman"/>
          <w:b/>
        </w:rPr>
        <w:t xml:space="preserve"> </w:t>
      </w:r>
    </w:p>
    <w:p w14:paraId="7384509C" w14:textId="77777777" w:rsidR="00286E7A" w:rsidRDefault="00286E7A" w:rsidP="00286E7A">
      <w:pPr>
        <w:rPr>
          <w:rFonts w:ascii="Times New Roman" w:hAnsi="Times New Roman"/>
          <w:b/>
        </w:rPr>
      </w:pPr>
    </w:p>
    <w:p w14:paraId="36156C28" w14:textId="77777777" w:rsidR="00286E7A" w:rsidRPr="00CA7156" w:rsidRDefault="00286E7A" w:rsidP="00286E7A">
      <w:pPr>
        <w:spacing w:before="100" w:beforeAutospacing="1" w:after="100" w:afterAutospacing="1"/>
        <w:rPr>
          <w:rFonts w:ascii="Times New Roman" w:eastAsia="Times New Roman" w:hAnsi="Times New Roman" w:cs="Times New Roman"/>
          <w:b/>
          <w:i/>
        </w:rPr>
      </w:pPr>
      <w:r w:rsidRPr="00CA7156">
        <w:rPr>
          <w:rFonts w:ascii="Times New Roman" w:eastAsia="Times New Roman" w:hAnsi="Times New Roman" w:cs="Times New Roman"/>
          <w:b/>
          <w:i/>
        </w:rPr>
        <w:t>Safety Glasses</w:t>
      </w:r>
    </w:p>
    <w:p w14:paraId="6EE2FB31" w14:textId="77777777" w:rsidR="00286E7A" w:rsidRPr="00CE7C15" w:rsidRDefault="00286E7A" w:rsidP="00286E7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Safety glasses are required.  </w:t>
      </w:r>
      <w:r w:rsidRPr="00CE7C15">
        <w:rPr>
          <w:rFonts w:ascii="Times New Roman" w:eastAsia="Times New Roman" w:hAnsi="Times New Roman" w:cs="Times New Roman"/>
        </w:rPr>
        <w:t>Prescription glasses are okay if confirmed by a statement from your optometrist</w:t>
      </w:r>
      <w:r>
        <w:rPr>
          <w:rFonts w:ascii="Times New Roman" w:eastAsia="Times New Roman" w:hAnsi="Times New Roman" w:cs="Times New Roman"/>
        </w:rPr>
        <w:t xml:space="preserve"> and are fitted with side shields</w:t>
      </w:r>
      <w:r w:rsidRPr="00CE7C1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E7C15">
        <w:rPr>
          <w:rFonts w:ascii="Times New Roman" w:eastAsia="Times New Roman" w:hAnsi="Times New Roman" w:cs="Times New Roman"/>
        </w:rPr>
        <w:t>Bring this statement at the start of school.</w:t>
      </w:r>
    </w:p>
    <w:p w14:paraId="14CB7DA4" w14:textId="77777777" w:rsidR="00286E7A" w:rsidRPr="00CA7156" w:rsidRDefault="00286E7A" w:rsidP="00286E7A">
      <w:pPr>
        <w:rPr>
          <w:rFonts w:ascii="Times New Roman" w:eastAsia="Times New Roman" w:hAnsi="Times New Roman" w:cs="Times New Roman"/>
          <w:b/>
          <w:i/>
        </w:rPr>
      </w:pPr>
      <w:r w:rsidRPr="00CA7156">
        <w:rPr>
          <w:rFonts w:ascii="Times New Roman" w:eastAsia="Times New Roman" w:hAnsi="Times New Roman" w:cs="Times New Roman"/>
          <w:b/>
          <w:i/>
        </w:rPr>
        <w:t>Driver’s License</w:t>
      </w:r>
    </w:p>
    <w:p w14:paraId="5D9FB359" w14:textId="77777777" w:rsidR="00286E7A" w:rsidRDefault="00286E7A" w:rsidP="00286E7A">
      <w:pPr>
        <w:rPr>
          <w:rFonts w:ascii="Times New Roman" w:eastAsia="Times New Roman" w:hAnsi="Times New Roman" w:cs="Times New Roman"/>
        </w:rPr>
      </w:pPr>
    </w:p>
    <w:p w14:paraId="52B05511" w14:textId="77777777" w:rsidR="00286E7A" w:rsidRPr="0012506F" w:rsidRDefault="00286E7A" w:rsidP="00286E7A">
      <w:pPr>
        <w:rPr>
          <w:rFonts w:ascii="Times New Roman" w:hAnsi="Times New Roman"/>
          <w:b/>
        </w:rPr>
      </w:pPr>
      <w:r w:rsidRPr="005622DF">
        <w:rPr>
          <w:rFonts w:ascii="Times New Roman" w:eastAsia="Times New Roman" w:hAnsi="Times New Roman" w:cs="Times New Roman"/>
        </w:rPr>
        <w:t xml:space="preserve">Automotive students are required to have a valid driver’s license.  Without </w:t>
      </w:r>
      <w:proofErr w:type="gramStart"/>
      <w:r w:rsidRPr="005622DF">
        <w:rPr>
          <w:rFonts w:ascii="Times New Roman" w:eastAsia="Times New Roman" w:hAnsi="Times New Roman" w:cs="Times New Roman"/>
        </w:rPr>
        <w:t>this students</w:t>
      </w:r>
      <w:proofErr w:type="gramEnd"/>
      <w:r w:rsidRPr="005622DF">
        <w:rPr>
          <w:rFonts w:ascii="Times New Roman" w:eastAsia="Times New Roman" w:hAnsi="Times New Roman" w:cs="Times New Roman"/>
        </w:rPr>
        <w:t xml:space="preserve"> cannot drive vehicles to complete the required tasks.  Students’ are responsible for providing vehicles for many of the tasks they are required to complete.</w:t>
      </w:r>
    </w:p>
    <w:p w14:paraId="51BC510E" w14:textId="77777777" w:rsidR="00286E7A" w:rsidRPr="0012506F" w:rsidRDefault="00286E7A" w:rsidP="00286E7A">
      <w:pPr>
        <w:rPr>
          <w:rFonts w:ascii="Times New Roman" w:hAnsi="Times New Roman"/>
          <w:b/>
        </w:rPr>
      </w:pPr>
    </w:p>
    <w:p w14:paraId="407E64CC" w14:textId="77777777" w:rsidR="00286E7A" w:rsidRPr="00CA7156" w:rsidRDefault="00286E7A" w:rsidP="00286E7A">
      <w:pPr>
        <w:rPr>
          <w:rFonts w:ascii="Times New Roman" w:hAnsi="Times New Roman"/>
          <w:b/>
          <w:i/>
        </w:rPr>
      </w:pPr>
      <w:r w:rsidRPr="00CA7156">
        <w:rPr>
          <w:rFonts w:ascii="Times New Roman" w:hAnsi="Times New Roman"/>
          <w:b/>
          <w:i/>
        </w:rPr>
        <w:t>Tools/Supplies</w:t>
      </w:r>
    </w:p>
    <w:p w14:paraId="4BEDB05D" w14:textId="77777777" w:rsidR="00286E7A" w:rsidRPr="0012506F" w:rsidRDefault="00286E7A" w:rsidP="00286E7A">
      <w:pPr>
        <w:rPr>
          <w:rFonts w:ascii="Times New Roman" w:hAnsi="Times New Roman"/>
        </w:rPr>
      </w:pPr>
    </w:p>
    <w:p w14:paraId="7893B9D9" w14:textId="77777777" w:rsidR="00286E7A" w:rsidRPr="0013782E" w:rsidRDefault="00286E7A" w:rsidP="00286E7A">
      <w:pPr>
        <w:rPr>
          <w:rFonts w:ascii="Times New Roman" w:hAnsi="Times New Roman"/>
        </w:rPr>
      </w:pPr>
      <w:r w:rsidRPr="005622DF">
        <w:rPr>
          <w:rFonts w:ascii="Times New Roman" w:hAnsi="Times New Roman"/>
        </w:rPr>
        <w:lastRenderedPageBreak/>
        <w:t>In addition to the regular college expenses, students entering the automotive trades programs must possess hand tools. The cost of tools and a roll cab for the freshman year is expensive investment depending on brand and place of purchase.  For the second year, the costs are considerably less. It is recommended that all tools and equipment be insured under the parents' or the student's homeowner's insurance.  NTCC is not responsible for students’ tools.  Some of the required supply items that students accepted into the automotive service technician program need to furnish are not on the equipment lists. These items, such as welding rods, brake fluid, oils, etc., must be of a particular type and should not be purchased prior to arrival on campus</w:t>
      </w:r>
      <w:r w:rsidRPr="0013782E">
        <w:rPr>
          <w:rFonts w:ascii="Times New Roman" w:hAnsi="Times New Roman"/>
        </w:rPr>
        <w:t>. Again, after arriving on campus, students will receive information about the identification and purchase/attainment from individual course instructors at an approximate cost of $150 for the school year.  See required tool list.</w:t>
      </w:r>
    </w:p>
    <w:p w14:paraId="564DA068" w14:textId="77777777" w:rsidR="00286E7A" w:rsidRPr="0013782E" w:rsidRDefault="00286E7A" w:rsidP="00286E7A">
      <w:pPr>
        <w:rPr>
          <w:rFonts w:ascii="Times New Roman" w:hAnsi="Times New Roman"/>
        </w:rPr>
      </w:pPr>
    </w:p>
    <w:p w14:paraId="7B0FA93E" w14:textId="77777777" w:rsidR="00286E7A" w:rsidRPr="0013782E" w:rsidRDefault="00286E7A" w:rsidP="00286E7A">
      <w:pPr>
        <w:rPr>
          <w:rFonts w:ascii="Times New Roman" w:hAnsi="Times New Roman"/>
          <w:b/>
          <w:i/>
        </w:rPr>
      </w:pPr>
      <w:r w:rsidRPr="0013782E">
        <w:rPr>
          <w:rFonts w:ascii="Times New Roman" w:hAnsi="Times New Roman"/>
          <w:b/>
          <w:i/>
        </w:rPr>
        <w:t>Vehicles for Task Completion</w:t>
      </w:r>
    </w:p>
    <w:p w14:paraId="22DCAC35" w14:textId="77777777" w:rsidR="00286E7A" w:rsidRPr="00602B15" w:rsidRDefault="00286E7A" w:rsidP="00286E7A">
      <w:pPr>
        <w:spacing w:before="100" w:beforeAutospacing="1" w:after="100" w:afterAutospacing="1"/>
        <w:outlineLvl w:val="1"/>
        <w:rPr>
          <w:rFonts w:ascii="Times New Roman" w:eastAsia="Times New Roman" w:hAnsi="Times New Roman" w:cs="Times New Roman"/>
        </w:rPr>
      </w:pPr>
      <w:r w:rsidRPr="0013782E">
        <w:rPr>
          <w:rFonts w:ascii="Times New Roman" w:eastAsia="Times New Roman" w:hAnsi="Times New Roman" w:cs="Times New Roman"/>
        </w:rPr>
        <w:t xml:space="preserve">Students’ are responsible for providing vehicles for many of the tasks they are required to complete.  The school supplies certain lab units used in very specific tasks, but it is the student’s responsibility to find the vehicles to complete their lab tasks.  Student’s may work on their own, family and </w:t>
      </w:r>
      <w:proofErr w:type="gramStart"/>
      <w:r w:rsidRPr="0013782E">
        <w:rPr>
          <w:rFonts w:ascii="Times New Roman" w:eastAsia="Times New Roman" w:hAnsi="Times New Roman" w:cs="Times New Roman"/>
        </w:rPr>
        <w:t>friends</w:t>
      </w:r>
      <w:proofErr w:type="gramEnd"/>
      <w:r w:rsidRPr="0013782E">
        <w:rPr>
          <w:rFonts w:ascii="Times New Roman" w:eastAsia="Times New Roman" w:hAnsi="Times New Roman" w:cs="Times New Roman"/>
        </w:rPr>
        <w:t xml:space="preserve"> vehicles, but remember that we are student and some projects take much more time than a professional shop.  Also note that all outside work is at the discretion of the instructor.  It is desirable, but not required to have a later (2000 or newer) model vehicle that can be left on campus to perform required occupational practices in labs.  Students may exchange vehicles with other students when different years, makes, and models are necessary to complete tasks.  It is not necessary that the vehicle be licensed or insured and there is parking provided for these vehicles.</w:t>
      </w:r>
    </w:p>
    <w:p w14:paraId="06C72A53" w14:textId="77777777" w:rsidR="00286E7A" w:rsidRPr="00CA7156" w:rsidRDefault="00286E7A" w:rsidP="00286E7A">
      <w:pPr>
        <w:rPr>
          <w:rFonts w:ascii="Times New Roman" w:hAnsi="Times New Roman"/>
          <w:i/>
        </w:rPr>
      </w:pPr>
      <w:r w:rsidRPr="00CA7156">
        <w:rPr>
          <w:rFonts w:ascii="Times New Roman" w:hAnsi="Times New Roman"/>
          <w:b/>
          <w:i/>
        </w:rPr>
        <w:t>Parts and Supplies</w:t>
      </w:r>
    </w:p>
    <w:p w14:paraId="21AF670E" w14:textId="77777777" w:rsidR="00286E7A" w:rsidRPr="0012506F" w:rsidRDefault="00286E7A" w:rsidP="00286E7A">
      <w:pPr>
        <w:rPr>
          <w:rFonts w:ascii="Times New Roman" w:hAnsi="Times New Roman"/>
        </w:rPr>
      </w:pPr>
    </w:p>
    <w:p w14:paraId="611140B4" w14:textId="77777777" w:rsidR="00286E7A" w:rsidRPr="0012506F" w:rsidRDefault="00286E7A" w:rsidP="00286E7A">
      <w:pPr>
        <w:rPr>
          <w:rFonts w:ascii="Times New Roman" w:hAnsi="Times New Roman"/>
        </w:rPr>
      </w:pPr>
      <w:r w:rsidRPr="0012506F">
        <w:rPr>
          <w:rFonts w:ascii="Times New Roman" w:hAnsi="Times New Roman"/>
        </w:rPr>
        <w:t>The Mechanical Power Technology Dept. does not purchase parts for projects.  The owner is responsible for acquiring all parts and supplies required for the repair.  There will be a shop service charge of five dollars ($5.00) on each repair order.  This is to cover hazardous waste disposal and consumable materials.</w:t>
      </w:r>
    </w:p>
    <w:p w14:paraId="6DEC1134" w14:textId="77777777" w:rsidR="00C35A15" w:rsidRPr="0045252F" w:rsidRDefault="00C35A15">
      <w:pPr>
        <w:rPr>
          <w:rFonts w:ascii="Times New Roman" w:hAnsi="Times New Roman"/>
        </w:rPr>
      </w:pPr>
    </w:p>
    <w:p w14:paraId="145CF39A" w14:textId="77777777"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14:paraId="4CFA0A39" w14:textId="77777777"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2F671E26" w14:textId="77777777" w:rsidR="001D4CD5" w:rsidRPr="0045252F" w:rsidRDefault="001D4CD5" w:rsidP="001D4CD5">
      <w:pPr>
        <w:pStyle w:val="PlainText"/>
        <w:rPr>
          <w:rFonts w:ascii="Times New Roman" w:hAnsi="Times New Roman" w:cs="Arial"/>
          <w:b/>
        </w:rPr>
      </w:pPr>
    </w:p>
    <w:p w14:paraId="21FC71CC" w14:textId="77777777" w:rsidR="001D4CD5" w:rsidRPr="0045252F" w:rsidRDefault="001D4CD5" w:rsidP="001D4CD5">
      <w:pPr>
        <w:pStyle w:val="Footer"/>
        <w:rPr>
          <w:rFonts w:cs="Arial"/>
          <w:b/>
          <w:bCs/>
          <w:szCs w:val="20"/>
        </w:rPr>
      </w:pPr>
      <w:r w:rsidRPr="0045252F">
        <w:rPr>
          <w:rFonts w:cs="Arial"/>
          <w:b/>
          <w:bCs/>
          <w:szCs w:val="20"/>
        </w:rPr>
        <w:t>Academic Ethics</w:t>
      </w:r>
      <w:r w:rsidR="00CA7156">
        <w:rPr>
          <w:rFonts w:cs="Arial"/>
          <w:b/>
          <w:bCs/>
          <w:szCs w:val="20"/>
        </w:rPr>
        <w:t>:</w:t>
      </w:r>
    </w:p>
    <w:p w14:paraId="6CA6585A" w14:textId="77777777"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44986C35" w14:textId="77777777" w:rsidR="0024549D" w:rsidRPr="0045252F" w:rsidRDefault="0024549D" w:rsidP="00C35A15">
      <w:pPr>
        <w:rPr>
          <w:rFonts w:ascii="Times New Roman" w:hAnsi="Times New Roman" w:cs="Arial"/>
        </w:rPr>
      </w:pPr>
    </w:p>
    <w:p w14:paraId="267BFC4E" w14:textId="77777777" w:rsidR="00C35A15" w:rsidRPr="0045252F" w:rsidRDefault="00C35A15" w:rsidP="00C35A15">
      <w:pPr>
        <w:rPr>
          <w:rFonts w:ascii="Times New Roman" w:hAnsi="Times New Roman"/>
        </w:rPr>
      </w:pPr>
      <w:r w:rsidRPr="0045252F">
        <w:rPr>
          <w:rFonts w:ascii="Times New Roman" w:hAnsi="Times New Roman"/>
          <w:b/>
        </w:rPr>
        <w:t>ADA Statement:</w:t>
      </w:r>
    </w:p>
    <w:p w14:paraId="7D8B0803" w14:textId="77777777"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59BF4676" w14:textId="77777777" w:rsidR="0024549D" w:rsidRPr="0045252F" w:rsidRDefault="0024549D" w:rsidP="00C35A15">
      <w:pPr>
        <w:rPr>
          <w:rFonts w:ascii="Times New Roman" w:hAnsi="Times New Roman" w:cs="Times New Roman"/>
          <w:color w:val="313131"/>
          <w:szCs w:val="32"/>
        </w:rPr>
      </w:pPr>
    </w:p>
    <w:p w14:paraId="19FF01F3" w14:textId="77777777" w:rsidR="0024549D" w:rsidRPr="0045252F" w:rsidRDefault="0024549D" w:rsidP="0024549D">
      <w:pPr>
        <w:rPr>
          <w:rFonts w:ascii="Times New Roman" w:hAnsi="Times New Roman" w:cs="Arial"/>
          <w:bCs/>
        </w:rPr>
      </w:pPr>
      <w:r w:rsidRPr="0045252F">
        <w:rPr>
          <w:rFonts w:ascii="Times New Roman" w:hAnsi="Times New Roman" w:cs="Arial"/>
          <w:b/>
          <w:bCs/>
        </w:rPr>
        <w:t xml:space="preserve">Family Educational Rights </w:t>
      </w:r>
      <w:proofErr w:type="gramStart"/>
      <w:r w:rsidRPr="0045252F">
        <w:rPr>
          <w:rFonts w:ascii="Times New Roman" w:hAnsi="Times New Roman" w:cs="Arial"/>
          <w:b/>
          <w:bCs/>
        </w:rPr>
        <w:t>And</w:t>
      </w:r>
      <w:proofErr w:type="gramEnd"/>
      <w:r w:rsidRPr="0045252F">
        <w:rPr>
          <w:rFonts w:ascii="Times New Roman" w:hAnsi="Times New Roman" w:cs="Arial"/>
          <w:b/>
          <w:bCs/>
        </w:rPr>
        <w:t xml:space="preserve"> Privacy Act</w:t>
      </w:r>
      <w:r w:rsidRPr="0045252F">
        <w:rPr>
          <w:rFonts w:ascii="Times New Roman" w:hAnsi="Times New Roman" w:cs="Arial"/>
        </w:rPr>
        <w:t xml:space="preserve"> (</w:t>
      </w:r>
      <w:proofErr w:type="spellStart"/>
      <w:r w:rsidRPr="0045252F">
        <w:rPr>
          <w:rFonts w:ascii="Times New Roman" w:hAnsi="Times New Roman" w:cs="Arial"/>
          <w:b/>
          <w:bCs/>
        </w:rPr>
        <w:t>Ferpa</w:t>
      </w:r>
      <w:proofErr w:type="spellEnd"/>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66FA7C06" w14:textId="77777777" w:rsidR="0045252F" w:rsidRPr="0045252F" w:rsidRDefault="0045252F" w:rsidP="00C35A15">
      <w:pPr>
        <w:rPr>
          <w:rFonts w:ascii="Times New Roman" w:hAnsi="Times New Roman"/>
        </w:rPr>
      </w:pPr>
    </w:p>
    <w:p w14:paraId="3274ED96" w14:textId="77777777" w:rsidR="0012506F" w:rsidRDefault="0012506F" w:rsidP="00214613">
      <w:pPr>
        <w:rPr>
          <w:rFonts w:ascii="Times New Roman" w:hAnsi="Times New Roman"/>
        </w:rPr>
      </w:pPr>
    </w:p>
    <w:sectPr w:rsidR="0012506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177"/>
    <w:multiLevelType w:val="singleLevel"/>
    <w:tmpl w:val="4DF40A9A"/>
    <w:lvl w:ilvl="0">
      <w:start w:val="1"/>
      <w:numFmt w:val="lowerLetter"/>
      <w:lvlText w:val="%1."/>
      <w:lvlJc w:val="left"/>
      <w:pPr>
        <w:tabs>
          <w:tab w:val="num" w:pos="720"/>
        </w:tabs>
        <w:ind w:left="720" w:hanging="360"/>
      </w:pPr>
      <w:rPr>
        <w:rFonts w:hint="default"/>
      </w:rPr>
    </w:lvl>
  </w:abstractNum>
  <w:abstractNum w:abstractNumId="1"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F239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73C43C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C3C07"/>
    <w:multiLevelType w:val="hybridMultilevel"/>
    <w:tmpl w:val="27765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A529E6"/>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B2C21FF"/>
    <w:multiLevelType w:val="singleLevel"/>
    <w:tmpl w:val="B6767C28"/>
    <w:lvl w:ilvl="0">
      <w:start w:val="1"/>
      <w:numFmt w:val="lowerLetter"/>
      <w:lvlText w:val="%1."/>
      <w:lvlJc w:val="left"/>
      <w:pPr>
        <w:tabs>
          <w:tab w:val="num" w:pos="720"/>
        </w:tabs>
        <w:ind w:left="720" w:hanging="360"/>
      </w:pPr>
      <w:rPr>
        <w:rFonts w:hint="default"/>
      </w:rPr>
    </w:lvl>
  </w:abstractNum>
  <w:abstractNum w:abstractNumId="8"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F54B2B"/>
    <w:multiLevelType w:val="hybridMultilevel"/>
    <w:tmpl w:val="05B2E3D2"/>
    <w:lvl w:ilvl="0" w:tplc="7290A02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161F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614233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0866CE5"/>
    <w:multiLevelType w:val="hybridMultilevel"/>
    <w:tmpl w:val="B7ACF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361694E"/>
    <w:multiLevelType w:val="singleLevel"/>
    <w:tmpl w:val="0409000B"/>
    <w:lvl w:ilvl="0">
      <w:start w:val="1"/>
      <w:numFmt w:val="bullet"/>
      <w:lvlText w:val=""/>
      <w:lvlJc w:val="left"/>
      <w:pPr>
        <w:ind w:left="360" w:hanging="360"/>
      </w:pPr>
      <w:rPr>
        <w:rFonts w:ascii="Wingdings" w:hAnsi="Wingdings" w:hint="default"/>
      </w:rPr>
    </w:lvl>
  </w:abstractNum>
  <w:abstractNum w:abstractNumId="14" w15:restartNumberingAfterBreak="0">
    <w:nsid w:val="60C773A5"/>
    <w:multiLevelType w:val="hybridMultilevel"/>
    <w:tmpl w:val="A22E2E0C"/>
    <w:lvl w:ilvl="0" w:tplc="04090001">
      <w:start w:val="1"/>
      <w:numFmt w:val="bullet"/>
      <w:lvlText w:val=""/>
      <w:lvlJc w:val="left"/>
      <w:pPr>
        <w:ind w:left="720" w:hanging="360"/>
      </w:pPr>
      <w:rPr>
        <w:rFonts w:ascii="Symbol" w:hAnsi="Symbol" w:hint="default"/>
      </w:rPr>
    </w:lvl>
    <w:lvl w:ilvl="1" w:tplc="DB68B5CA">
      <w:numFmt w:val="bullet"/>
      <w:lvlText w:val="•"/>
      <w:lvlJc w:val="left"/>
      <w:pPr>
        <w:ind w:left="1800" w:hanging="72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04A3E"/>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79421C1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A561190"/>
    <w:multiLevelType w:val="hybridMultilevel"/>
    <w:tmpl w:val="CC046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B13208"/>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7C0062F7"/>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CA47DE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21"/>
  </w:num>
  <w:num w:numId="5">
    <w:abstractNumId w:val="14"/>
  </w:num>
  <w:num w:numId="6">
    <w:abstractNumId w:val="5"/>
  </w:num>
  <w:num w:numId="7">
    <w:abstractNumId w:val="16"/>
  </w:num>
  <w:num w:numId="8">
    <w:abstractNumId w:val="10"/>
  </w:num>
  <w:num w:numId="9">
    <w:abstractNumId w:val="20"/>
  </w:num>
  <w:num w:numId="10">
    <w:abstractNumId w:val="3"/>
  </w:num>
  <w:num w:numId="11">
    <w:abstractNumId w:val="13"/>
  </w:num>
  <w:num w:numId="12">
    <w:abstractNumId w:val="6"/>
  </w:num>
  <w:num w:numId="13">
    <w:abstractNumId w:val="2"/>
  </w:num>
  <w:num w:numId="14">
    <w:abstractNumId w:val="19"/>
  </w:num>
  <w:num w:numId="15">
    <w:abstractNumId w:val="11"/>
  </w:num>
  <w:num w:numId="16">
    <w:abstractNumId w:val="0"/>
  </w:num>
  <w:num w:numId="17">
    <w:abstractNumId w:val="15"/>
  </w:num>
  <w:num w:numId="18">
    <w:abstractNumId w:val="18"/>
  </w:num>
  <w:num w:numId="19">
    <w:abstractNumId w:val="7"/>
  </w:num>
  <w:num w:numId="20">
    <w:abstractNumId w:val="12"/>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forms" w:enforcement="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41E"/>
    <w:rsid w:val="00050C74"/>
    <w:rsid w:val="000618CE"/>
    <w:rsid w:val="00075498"/>
    <w:rsid w:val="0008456F"/>
    <w:rsid w:val="000A6378"/>
    <w:rsid w:val="000B195E"/>
    <w:rsid w:val="000B2B8B"/>
    <w:rsid w:val="000D763D"/>
    <w:rsid w:val="00102871"/>
    <w:rsid w:val="00121FE3"/>
    <w:rsid w:val="0012506F"/>
    <w:rsid w:val="00135F42"/>
    <w:rsid w:val="0013782E"/>
    <w:rsid w:val="001410A3"/>
    <w:rsid w:val="00146D0F"/>
    <w:rsid w:val="00151D85"/>
    <w:rsid w:val="00151E2C"/>
    <w:rsid w:val="00167714"/>
    <w:rsid w:val="001906A8"/>
    <w:rsid w:val="001B00F4"/>
    <w:rsid w:val="001B2BF4"/>
    <w:rsid w:val="001C0F44"/>
    <w:rsid w:val="001D11E2"/>
    <w:rsid w:val="001D4CD5"/>
    <w:rsid w:val="001E1926"/>
    <w:rsid w:val="00214613"/>
    <w:rsid w:val="00220263"/>
    <w:rsid w:val="00235C05"/>
    <w:rsid w:val="0024549D"/>
    <w:rsid w:val="002478E8"/>
    <w:rsid w:val="0025544E"/>
    <w:rsid w:val="00286E7A"/>
    <w:rsid w:val="0029382F"/>
    <w:rsid w:val="002D56F3"/>
    <w:rsid w:val="002E4DC5"/>
    <w:rsid w:val="003120CF"/>
    <w:rsid w:val="00315932"/>
    <w:rsid w:val="0032153F"/>
    <w:rsid w:val="00384563"/>
    <w:rsid w:val="00384F70"/>
    <w:rsid w:val="00396880"/>
    <w:rsid w:val="003D043F"/>
    <w:rsid w:val="003D4E01"/>
    <w:rsid w:val="003E1E8C"/>
    <w:rsid w:val="003E542F"/>
    <w:rsid w:val="003F3B9F"/>
    <w:rsid w:val="003F7FD3"/>
    <w:rsid w:val="00401CEA"/>
    <w:rsid w:val="0045252F"/>
    <w:rsid w:val="004614F7"/>
    <w:rsid w:val="004A768C"/>
    <w:rsid w:val="004B1450"/>
    <w:rsid w:val="004E65A1"/>
    <w:rsid w:val="005020EF"/>
    <w:rsid w:val="00505B9D"/>
    <w:rsid w:val="00534D1E"/>
    <w:rsid w:val="005622DF"/>
    <w:rsid w:val="0059604D"/>
    <w:rsid w:val="005A2A25"/>
    <w:rsid w:val="005D0070"/>
    <w:rsid w:val="005D0C94"/>
    <w:rsid w:val="005D1D9C"/>
    <w:rsid w:val="005D7AF8"/>
    <w:rsid w:val="00611736"/>
    <w:rsid w:val="00615F41"/>
    <w:rsid w:val="006242AD"/>
    <w:rsid w:val="00635840"/>
    <w:rsid w:val="00665695"/>
    <w:rsid w:val="006B545A"/>
    <w:rsid w:val="006B7F94"/>
    <w:rsid w:val="006F2698"/>
    <w:rsid w:val="0076613A"/>
    <w:rsid w:val="00780DCD"/>
    <w:rsid w:val="007810A7"/>
    <w:rsid w:val="007A620C"/>
    <w:rsid w:val="007D0069"/>
    <w:rsid w:val="007D3FB2"/>
    <w:rsid w:val="007D4459"/>
    <w:rsid w:val="007E681B"/>
    <w:rsid w:val="00821820"/>
    <w:rsid w:val="00834329"/>
    <w:rsid w:val="00835BD3"/>
    <w:rsid w:val="00844579"/>
    <w:rsid w:val="008631F4"/>
    <w:rsid w:val="008F24D9"/>
    <w:rsid w:val="00914666"/>
    <w:rsid w:val="00986261"/>
    <w:rsid w:val="009C793D"/>
    <w:rsid w:val="009D0A3A"/>
    <w:rsid w:val="009D5DF1"/>
    <w:rsid w:val="009F3D78"/>
    <w:rsid w:val="00A4197C"/>
    <w:rsid w:val="00A57DB2"/>
    <w:rsid w:val="00A72E95"/>
    <w:rsid w:val="00A73078"/>
    <w:rsid w:val="00AC717A"/>
    <w:rsid w:val="00B177AC"/>
    <w:rsid w:val="00B46EA7"/>
    <w:rsid w:val="00B65BDE"/>
    <w:rsid w:val="00B66E1F"/>
    <w:rsid w:val="00B93D1F"/>
    <w:rsid w:val="00C35A15"/>
    <w:rsid w:val="00C64451"/>
    <w:rsid w:val="00C64EE4"/>
    <w:rsid w:val="00CA7156"/>
    <w:rsid w:val="00CA7A1B"/>
    <w:rsid w:val="00CD341E"/>
    <w:rsid w:val="00CD4C84"/>
    <w:rsid w:val="00CE5BE3"/>
    <w:rsid w:val="00D12357"/>
    <w:rsid w:val="00D401CD"/>
    <w:rsid w:val="00D52288"/>
    <w:rsid w:val="00D5624F"/>
    <w:rsid w:val="00D70401"/>
    <w:rsid w:val="00DA02CA"/>
    <w:rsid w:val="00DD3973"/>
    <w:rsid w:val="00E114BC"/>
    <w:rsid w:val="00E3558B"/>
    <w:rsid w:val="00E46396"/>
    <w:rsid w:val="00EC7858"/>
    <w:rsid w:val="00F02844"/>
    <w:rsid w:val="00F45421"/>
    <w:rsid w:val="00F7372C"/>
    <w:rsid w:val="00F76299"/>
    <w:rsid w:val="00F81A3F"/>
    <w:rsid w:val="00F8367B"/>
    <w:rsid w:val="00FA3AB2"/>
    <w:rsid w:val="00FB0398"/>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0E8ED78E"/>
  <w15:docId w15:val="{3EDDF4DD-F264-4359-A5A1-56698B6F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uiPriority w:val="34"/>
    <w:qFormat/>
    <w:rsid w:val="005A2A25"/>
    <w:pPr>
      <w:ind w:left="720"/>
      <w:contextualSpacing/>
    </w:pPr>
  </w:style>
  <w:style w:type="paragraph" w:styleId="BalloonText">
    <w:name w:val="Balloon Text"/>
    <w:basedOn w:val="Normal"/>
    <w:link w:val="BalloonTextChar"/>
    <w:rsid w:val="0032153F"/>
    <w:rPr>
      <w:rFonts w:ascii="Tahoma" w:hAnsi="Tahoma" w:cs="Tahoma"/>
      <w:sz w:val="16"/>
      <w:szCs w:val="16"/>
    </w:rPr>
  </w:style>
  <w:style w:type="character" w:customStyle="1" w:styleId="BalloonTextChar">
    <w:name w:val="Balloon Text Char"/>
    <w:basedOn w:val="DefaultParagraphFont"/>
    <w:link w:val="BalloonText"/>
    <w:rsid w:val="0032153F"/>
    <w:rPr>
      <w:rFonts w:ascii="Tahoma" w:hAnsi="Tahoma" w:cs="Tahoma"/>
      <w:sz w:val="16"/>
      <w:szCs w:val="16"/>
    </w:rPr>
  </w:style>
  <w:style w:type="character" w:customStyle="1" w:styleId="apple-converted-space">
    <w:name w:val="apple-converted-space"/>
    <w:basedOn w:val="DefaultParagraphFont"/>
    <w:rsid w:val="00821820"/>
  </w:style>
  <w:style w:type="character" w:styleId="Strong">
    <w:name w:val="Strong"/>
    <w:basedOn w:val="DefaultParagraphFont"/>
    <w:uiPriority w:val="22"/>
    <w:qFormat/>
    <w:rsid w:val="005020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00737">
      <w:bodyDiv w:val="1"/>
      <w:marLeft w:val="0"/>
      <w:marRight w:val="0"/>
      <w:marTop w:val="0"/>
      <w:marBottom w:val="0"/>
      <w:divBdr>
        <w:top w:val="none" w:sz="0" w:space="0" w:color="auto"/>
        <w:left w:val="none" w:sz="0" w:space="0" w:color="auto"/>
        <w:bottom w:val="none" w:sz="0" w:space="0" w:color="auto"/>
        <w:right w:val="none" w:sz="0" w:space="0" w:color="auto"/>
      </w:divBdr>
    </w:div>
    <w:div w:id="308170102">
      <w:bodyDiv w:val="1"/>
      <w:marLeft w:val="0"/>
      <w:marRight w:val="0"/>
      <w:marTop w:val="0"/>
      <w:marBottom w:val="0"/>
      <w:divBdr>
        <w:top w:val="none" w:sz="0" w:space="0" w:color="auto"/>
        <w:left w:val="none" w:sz="0" w:space="0" w:color="auto"/>
        <w:bottom w:val="none" w:sz="0" w:space="0" w:color="auto"/>
        <w:right w:val="none" w:sz="0" w:space="0" w:color="auto"/>
      </w:divBdr>
    </w:div>
    <w:div w:id="366956946">
      <w:bodyDiv w:val="1"/>
      <w:marLeft w:val="0"/>
      <w:marRight w:val="0"/>
      <w:marTop w:val="0"/>
      <w:marBottom w:val="0"/>
      <w:divBdr>
        <w:top w:val="none" w:sz="0" w:space="0" w:color="auto"/>
        <w:left w:val="none" w:sz="0" w:space="0" w:color="auto"/>
        <w:bottom w:val="none" w:sz="0" w:space="0" w:color="auto"/>
        <w:right w:val="none" w:sz="0" w:space="0" w:color="auto"/>
      </w:divBdr>
    </w:div>
    <w:div w:id="2003046318">
      <w:bodyDiv w:val="1"/>
      <w:marLeft w:val="0"/>
      <w:marRight w:val="0"/>
      <w:marTop w:val="0"/>
      <w:marBottom w:val="0"/>
      <w:divBdr>
        <w:top w:val="none" w:sz="0" w:space="0" w:color="auto"/>
        <w:left w:val="none" w:sz="0" w:space="0" w:color="auto"/>
        <w:bottom w:val="none" w:sz="0" w:space="0" w:color="auto"/>
        <w:right w:val="none" w:sz="0" w:space="0" w:color="auto"/>
      </w:divBdr>
      <w:divsChild>
        <w:div w:id="481314501">
          <w:marLeft w:val="0"/>
          <w:marRight w:val="0"/>
          <w:marTop w:val="0"/>
          <w:marBottom w:val="0"/>
          <w:divBdr>
            <w:top w:val="none" w:sz="0" w:space="0" w:color="auto"/>
            <w:left w:val="none" w:sz="0" w:space="0" w:color="auto"/>
            <w:bottom w:val="none" w:sz="0" w:space="0" w:color="auto"/>
            <w:right w:val="none" w:sz="0" w:space="0" w:color="auto"/>
          </w:divBdr>
        </w:div>
        <w:div w:id="103230609">
          <w:marLeft w:val="0"/>
          <w:marRight w:val="0"/>
          <w:marTop w:val="0"/>
          <w:marBottom w:val="0"/>
          <w:divBdr>
            <w:top w:val="none" w:sz="0" w:space="0" w:color="auto"/>
            <w:left w:val="none" w:sz="0" w:space="0" w:color="auto"/>
            <w:bottom w:val="none" w:sz="0" w:space="0" w:color="auto"/>
            <w:right w:val="none" w:sz="0" w:space="0" w:color="auto"/>
          </w:divBdr>
        </w:div>
        <w:div w:id="1344823280">
          <w:marLeft w:val="0"/>
          <w:marRight w:val="0"/>
          <w:marTop w:val="0"/>
          <w:marBottom w:val="0"/>
          <w:divBdr>
            <w:top w:val="none" w:sz="0" w:space="0" w:color="auto"/>
            <w:left w:val="none" w:sz="0" w:space="0" w:color="auto"/>
            <w:bottom w:val="none" w:sz="0" w:space="0" w:color="auto"/>
            <w:right w:val="none" w:sz="0" w:space="0" w:color="auto"/>
          </w:divBdr>
        </w:div>
        <w:div w:id="608859233">
          <w:marLeft w:val="810"/>
          <w:marRight w:val="0"/>
          <w:marTop w:val="0"/>
          <w:marBottom w:val="0"/>
          <w:divBdr>
            <w:top w:val="none" w:sz="0" w:space="0" w:color="auto"/>
            <w:left w:val="none" w:sz="0" w:space="0" w:color="auto"/>
            <w:bottom w:val="none" w:sz="0" w:space="0" w:color="auto"/>
            <w:right w:val="none" w:sz="0" w:space="0" w:color="auto"/>
          </w:divBdr>
        </w:div>
        <w:div w:id="1462650185">
          <w:marLeft w:val="720"/>
          <w:marRight w:val="0"/>
          <w:marTop w:val="0"/>
          <w:marBottom w:val="0"/>
          <w:divBdr>
            <w:top w:val="none" w:sz="0" w:space="0" w:color="auto"/>
            <w:left w:val="none" w:sz="0" w:space="0" w:color="auto"/>
            <w:bottom w:val="none" w:sz="0" w:space="0" w:color="auto"/>
            <w:right w:val="none" w:sz="0" w:space="0" w:color="auto"/>
          </w:divBdr>
        </w:div>
        <w:div w:id="531184775">
          <w:marLeft w:val="810"/>
          <w:marRight w:val="0"/>
          <w:marTop w:val="0"/>
          <w:marBottom w:val="0"/>
          <w:divBdr>
            <w:top w:val="none" w:sz="0" w:space="0" w:color="auto"/>
            <w:left w:val="none" w:sz="0" w:space="0" w:color="auto"/>
            <w:bottom w:val="none" w:sz="0" w:space="0" w:color="auto"/>
            <w:right w:val="none" w:sz="0" w:space="0" w:color="auto"/>
          </w:divBdr>
        </w:div>
        <w:div w:id="235436957">
          <w:marLeft w:val="0"/>
          <w:marRight w:val="0"/>
          <w:marTop w:val="0"/>
          <w:marBottom w:val="0"/>
          <w:divBdr>
            <w:top w:val="none" w:sz="0" w:space="0" w:color="auto"/>
            <w:left w:val="none" w:sz="0" w:space="0" w:color="auto"/>
            <w:bottom w:val="none" w:sz="0" w:space="0" w:color="auto"/>
            <w:right w:val="none" w:sz="0" w:space="0" w:color="auto"/>
          </w:divBdr>
        </w:div>
        <w:div w:id="1769307602">
          <w:marLeft w:val="360"/>
          <w:marRight w:val="0"/>
          <w:marTop w:val="0"/>
          <w:marBottom w:val="0"/>
          <w:divBdr>
            <w:top w:val="none" w:sz="0" w:space="0" w:color="auto"/>
            <w:left w:val="none" w:sz="0" w:space="0" w:color="auto"/>
            <w:bottom w:val="none" w:sz="0" w:space="0" w:color="auto"/>
            <w:right w:val="none" w:sz="0" w:space="0" w:color="auto"/>
          </w:divBdr>
        </w:div>
        <w:div w:id="490215961">
          <w:marLeft w:val="0"/>
          <w:marRight w:val="0"/>
          <w:marTop w:val="0"/>
          <w:marBottom w:val="0"/>
          <w:divBdr>
            <w:top w:val="none" w:sz="0" w:space="0" w:color="auto"/>
            <w:left w:val="none" w:sz="0" w:space="0" w:color="auto"/>
            <w:bottom w:val="none" w:sz="0" w:space="0" w:color="auto"/>
            <w:right w:val="none" w:sz="0" w:space="0" w:color="auto"/>
          </w:divBdr>
        </w:div>
        <w:div w:id="1109549379">
          <w:marLeft w:val="0"/>
          <w:marRight w:val="0"/>
          <w:marTop w:val="0"/>
          <w:marBottom w:val="0"/>
          <w:divBdr>
            <w:top w:val="none" w:sz="0" w:space="0" w:color="auto"/>
            <w:left w:val="none" w:sz="0" w:space="0" w:color="auto"/>
            <w:bottom w:val="none" w:sz="0" w:space="0" w:color="auto"/>
            <w:right w:val="none" w:sz="0" w:space="0" w:color="auto"/>
          </w:divBdr>
        </w:div>
        <w:div w:id="1620187814">
          <w:marLeft w:val="0"/>
          <w:marRight w:val="0"/>
          <w:marTop w:val="0"/>
          <w:marBottom w:val="0"/>
          <w:divBdr>
            <w:top w:val="none" w:sz="0" w:space="0" w:color="auto"/>
            <w:left w:val="none" w:sz="0" w:space="0" w:color="auto"/>
            <w:bottom w:val="none" w:sz="0" w:space="0" w:color="auto"/>
            <w:right w:val="none" w:sz="0" w:space="0" w:color="auto"/>
          </w:divBdr>
        </w:div>
        <w:div w:id="1826319983">
          <w:marLeft w:val="0"/>
          <w:marRight w:val="0"/>
          <w:marTop w:val="0"/>
          <w:marBottom w:val="0"/>
          <w:divBdr>
            <w:top w:val="none" w:sz="0" w:space="0" w:color="auto"/>
            <w:left w:val="none" w:sz="0" w:space="0" w:color="auto"/>
            <w:bottom w:val="none" w:sz="0" w:space="0" w:color="auto"/>
            <w:right w:val="none" w:sz="0" w:space="0" w:color="auto"/>
          </w:divBdr>
        </w:div>
        <w:div w:id="877206505">
          <w:marLeft w:val="0"/>
          <w:marRight w:val="0"/>
          <w:marTop w:val="0"/>
          <w:marBottom w:val="0"/>
          <w:divBdr>
            <w:top w:val="none" w:sz="0" w:space="0" w:color="auto"/>
            <w:left w:val="none" w:sz="0" w:space="0" w:color="auto"/>
            <w:bottom w:val="none" w:sz="0" w:space="0" w:color="auto"/>
            <w:right w:val="none" w:sz="0" w:space="0" w:color="auto"/>
          </w:divBdr>
        </w:div>
        <w:div w:id="1235164559">
          <w:marLeft w:val="0"/>
          <w:marRight w:val="0"/>
          <w:marTop w:val="0"/>
          <w:marBottom w:val="0"/>
          <w:divBdr>
            <w:top w:val="none" w:sz="0" w:space="0" w:color="auto"/>
            <w:left w:val="none" w:sz="0" w:space="0" w:color="auto"/>
            <w:bottom w:val="none" w:sz="0" w:space="0" w:color="auto"/>
            <w:right w:val="none" w:sz="0" w:space="0" w:color="auto"/>
          </w:divBdr>
        </w:div>
      </w:divsChild>
    </w:div>
    <w:div w:id="2083289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nnimore\Desktop\4%20YearProgram\Templates\syllabustemplate-AutoTe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0" ma:contentTypeDescription="Create a new document." ma:contentTypeScope="" ma:versionID="72242beb1cc216cd4febddbc9f374207">
  <xsd:schema xmlns:xsd="http://www.w3.org/2001/XMLSchema" xmlns:xs="http://www.w3.org/2001/XMLSchema" xmlns:p="http://schemas.microsoft.com/office/2006/metadata/properties" xmlns:ns3="1faa63a0-9110-49cb-b63e-adf8dd014b59" targetNamespace="http://schemas.microsoft.com/office/2006/metadata/properties" ma:root="true" ma:fieldsID="30df7679077e95820be78b8db0494ca9" ns3:_="">
    <xsd:import namespace="1faa63a0-9110-49cb-b63e-adf8dd014b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BE7F7-F92E-40DD-BAB8-2DB4EA1FDAF4}">
  <ds:schemaRefs>
    <ds:schemaRef ds:uri="1faa63a0-9110-49cb-b63e-adf8dd014b59"/>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2D19840-2E6F-467C-A652-73FDBACAA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794E8-D86B-4D3F-87D3-F1AA15F7922C}">
  <ds:schemaRefs>
    <ds:schemaRef ds:uri="http://schemas.microsoft.com/sharepoint/v3/contenttype/forms"/>
  </ds:schemaRefs>
</ds:datastoreItem>
</file>

<file path=customXml/itemProps4.xml><?xml version="1.0" encoding="utf-8"?>
<ds:datastoreItem xmlns:ds="http://schemas.openxmlformats.org/officeDocument/2006/customXml" ds:itemID="{75DDCCCB-C47F-4475-8EDC-5847BC0B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syllabustemplate-AutoTech</Template>
  <TotalTime>42</TotalTime>
  <Pages>7</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A. Fennimore</dc:creator>
  <cp:lastModifiedBy>Ronald J. Luellen</cp:lastModifiedBy>
  <cp:revision>4</cp:revision>
  <cp:lastPrinted>2014-01-09T15:45:00Z</cp:lastPrinted>
  <dcterms:created xsi:type="dcterms:W3CDTF">2021-01-12T17:38:00Z</dcterms:created>
  <dcterms:modified xsi:type="dcterms:W3CDTF">2022-01-12T19:21:00Z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